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1E94" w14:textId="77777777" w:rsidR="003D5790" w:rsidRPr="003D5790" w:rsidRDefault="003D5790" w:rsidP="003D5790">
      <w:pPr>
        <w:tabs>
          <w:tab w:val="left" w:pos="1020"/>
        </w:tabs>
        <w:spacing w:line="259" w:lineRule="auto"/>
        <w:jc w:val="left"/>
        <w:rPr>
          <w:rFonts w:ascii="Helvetica" w:eastAsia="Calibri" w:hAnsi="Helvetica" w:cs="Helvetica"/>
          <w:b/>
          <w:bCs/>
          <w:lang w:val="es-ES" w:eastAsia="en-US"/>
        </w:rPr>
      </w:pPr>
    </w:p>
    <w:p w14:paraId="7A34750A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u w:val="single"/>
          <w:lang w:val="es-ES" w:eastAsia="en-US"/>
        </w:rPr>
      </w:pPr>
    </w:p>
    <w:p w14:paraId="4761E450" w14:textId="75DEAA34" w:rsidR="003D5790" w:rsidRPr="003D5790" w:rsidRDefault="003D5790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u w:val="single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u w:val="single"/>
          <w:lang w:val="es-ES" w:eastAsia="en-US"/>
        </w:rPr>
        <w:t>MANIFESTACIÓN DE INTERÉS</w:t>
      </w:r>
    </w:p>
    <w:p w14:paraId="1180B505" w14:textId="77777777" w:rsidR="003D5790" w:rsidRPr="003D5790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ab/>
      </w:r>
    </w:p>
    <w:p w14:paraId="11AD4022" w14:textId="7FA12221" w:rsidR="003D5790" w:rsidRPr="003D5790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Por la presente, en nombre de la ENTIDAD (</w:t>
      </w:r>
      <w:permStart w:id="507981610" w:edGrp="everyone"/>
      <w:r w:rsidR="00F811F3">
        <w:rPr>
          <w:rFonts w:ascii="Helvetica" w:eastAsia="Calibri" w:hAnsi="Helvetica" w:cs="Helvetica"/>
          <w:sz w:val="22"/>
          <w:szCs w:val="22"/>
          <w:lang w:val="es-ES" w:eastAsia="en-US"/>
        </w:rPr>
        <w:t>XXXXX</w:t>
      </w:r>
      <w:permEnd w:id="507981610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), remitimos nuestra carta de manifestación de interés en relación a la iniciativa </w:t>
      </w: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FINANCIA RENOVABLES</w:t>
      </w:r>
      <w:r w:rsidR="00657E67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 xml:space="preserve"> GRAN CANARIA</w:t>
      </w: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 </w:t>
      </w: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(FIRE</w:t>
      </w:r>
      <w:r w:rsidR="00657E67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GC</w:t>
      </w: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)</w:t>
      </w: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 del CONSEJO INSULAR DE LA ENERGÍA DE GRAN CANARIA (CIEGC) para promover e impulsar en la isla de Gran Canaria la implantación de la energía solar fotovoltaica.</w:t>
      </w:r>
    </w:p>
    <w:p w14:paraId="3E821E7C" w14:textId="77777777" w:rsidR="003D5790" w:rsidRPr="003D5790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La ENTIDAD (</w:t>
      </w:r>
      <w:permStart w:id="1251964887" w:edGrp="everyone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XXXXX</w:t>
      </w:r>
      <w:permEnd w:id="1251964887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) es una entidad financiera comprometida con la sostenibilidad del medio ambiente y, por tanto, con la implantación de las energías renovables, contando, en este sentido, con un producto/s, cuya información más abajo se expone, que permite/n financiar las instalaciones de energía solar fotovoltaica, objeto de la convocatoria/s de subvenciones y potenciales beneficiarios que a continuación se especifican:</w:t>
      </w:r>
    </w:p>
    <w:permStart w:id="544871045" w:edGrp="everyone"/>
    <w:p w14:paraId="20D8557D" w14:textId="77777777" w:rsidR="003D5790" w:rsidRPr="003D5790" w:rsidRDefault="00E474BB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sdt>
        <w:sdtPr>
          <w:rPr>
            <w:rFonts w:ascii="Helvetica" w:eastAsia="Calibri" w:hAnsi="Helvetica" w:cs="Helvetica"/>
            <w:sz w:val="22"/>
            <w:szCs w:val="22"/>
            <w:lang w:val="es-ES" w:eastAsia="en-US"/>
          </w:rPr>
          <w:id w:val="158442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790" w:rsidRPr="003D5790">
            <w:rPr>
              <w:rFonts w:ascii="Segoe UI Symbol" w:eastAsia="Calibri" w:hAnsi="Segoe UI Symbol" w:cs="Segoe UI Symbol"/>
              <w:sz w:val="22"/>
              <w:szCs w:val="22"/>
              <w:lang w:val="es-ES" w:eastAsia="en-US"/>
            </w:rPr>
            <w:t>☐</w:t>
          </w:r>
        </w:sdtContent>
      </w:sdt>
      <w:r w:rsidR="003D5790" w:rsidRPr="003D5790">
        <w:rPr>
          <w:rFonts w:ascii="Calibri" w:eastAsia="Calibri" w:hAnsi="Calibri" w:cs="Times New Roman"/>
          <w:sz w:val="22"/>
          <w:szCs w:val="22"/>
          <w:lang w:val="es-ES" w:eastAsia="en-US"/>
        </w:rPr>
        <w:t xml:space="preserve"> </w:t>
      </w:r>
      <w:permEnd w:id="544871045"/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Convocatoria de subvenciones para el fomento de instalaciones de energía solar fotovoltaica en </w:t>
      </w:r>
      <w:r w:rsidR="003D5790"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viviendas</w:t>
      </w:r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 destinadas a los potenciales beneficiarios de la subvención que concede el CIEGC a:</w:t>
      </w:r>
    </w:p>
    <w:p w14:paraId="2654591B" w14:textId="759E829F" w:rsidR="003D5790" w:rsidRPr="003D5790" w:rsidRDefault="00E474BB" w:rsidP="003D5790">
      <w:pPr>
        <w:tabs>
          <w:tab w:val="left" w:pos="1020"/>
        </w:tabs>
        <w:spacing w:line="259" w:lineRule="auto"/>
        <w:ind w:left="851"/>
        <w:rPr>
          <w:rFonts w:ascii="Helvetica" w:eastAsia="Calibri" w:hAnsi="Helvetica" w:cs="Helvetica"/>
          <w:sz w:val="22"/>
          <w:szCs w:val="22"/>
          <w:lang w:val="es-ES" w:eastAsia="en-US"/>
        </w:rPr>
      </w:pPr>
      <w:sdt>
        <w:sdtPr>
          <w:rPr>
            <w:rFonts w:ascii="Helvetica" w:eastAsia="Calibri" w:hAnsi="Helvetica" w:cs="Helvetica"/>
            <w:sz w:val="22"/>
            <w:szCs w:val="22"/>
            <w:lang w:val="es-ES" w:eastAsia="en-US"/>
          </w:rPr>
          <w:id w:val="191395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08496" w:edGrp="everyone"/>
          <w:r>
            <w:rPr>
              <w:rFonts w:ascii="MS Gothic" w:eastAsia="MS Gothic" w:hAnsi="MS Gothic" w:cs="Helvetica" w:hint="eastAsia"/>
              <w:sz w:val="22"/>
              <w:szCs w:val="22"/>
              <w:lang w:val="es-ES" w:eastAsia="en-US"/>
            </w:rPr>
            <w:t>☐</w:t>
          </w:r>
          <w:permEnd w:id="14108496"/>
        </w:sdtContent>
      </w:sdt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Particulares</w:t>
      </w:r>
    </w:p>
    <w:p w14:paraId="0CEB193C" w14:textId="39D8045E" w:rsidR="003D5790" w:rsidRPr="003D5790" w:rsidRDefault="00E474BB" w:rsidP="003D5790">
      <w:pPr>
        <w:tabs>
          <w:tab w:val="left" w:pos="1020"/>
        </w:tabs>
        <w:spacing w:line="259" w:lineRule="auto"/>
        <w:ind w:left="851"/>
        <w:rPr>
          <w:rFonts w:ascii="Helvetica" w:eastAsia="Calibri" w:hAnsi="Helvetica" w:cs="Helvetica"/>
          <w:sz w:val="22"/>
          <w:szCs w:val="22"/>
          <w:lang w:val="es-ES" w:eastAsia="en-US"/>
        </w:rPr>
      </w:pPr>
      <w:sdt>
        <w:sdtPr>
          <w:rPr>
            <w:rFonts w:ascii="Helvetica" w:eastAsia="Calibri" w:hAnsi="Helvetica" w:cs="Helvetica"/>
            <w:sz w:val="22"/>
            <w:szCs w:val="22"/>
            <w:lang w:val="es-ES" w:eastAsia="en-US"/>
          </w:rPr>
          <w:id w:val="5035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7046956" w:edGrp="everyone"/>
          <w:r>
            <w:rPr>
              <w:rFonts w:ascii="MS Gothic" w:eastAsia="MS Gothic" w:hAnsi="MS Gothic" w:cs="Helvetica" w:hint="eastAsia"/>
              <w:sz w:val="22"/>
              <w:szCs w:val="22"/>
              <w:lang w:val="es-ES" w:eastAsia="en-US"/>
            </w:rPr>
            <w:t>☐</w:t>
          </w:r>
          <w:permEnd w:id="1447046956"/>
        </w:sdtContent>
      </w:sdt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Comunidades de propietarios</w:t>
      </w:r>
    </w:p>
    <w:permStart w:id="1908936457" w:edGrp="everyone"/>
    <w:p w14:paraId="3233BDA8" w14:textId="77777777" w:rsidR="003D5790" w:rsidRPr="003D5790" w:rsidRDefault="00E474BB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sdt>
        <w:sdtPr>
          <w:rPr>
            <w:rFonts w:ascii="Helvetica" w:eastAsia="Calibri" w:hAnsi="Helvetica" w:cs="Helvetica"/>
            <w:sz w:val="22"/>
            <w:szCs w:val="22"/>
            <w:lang w:val="es-ES" w:eastAsia="en-US"/>
          </w:rPr>
          <w:id w:val="58056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790" w:rsidRPr="003D5790">
            <w:rPr>
              <w:rFonts w:ascii="Segoe UI Symbol" w:eastAsia="Calibri" w:hAnsi="Segoe UI Symbol" w:cs="Segoe UI Symbol"/>
              <w:sz w:val="22"/>
              <w:szCs w:val="22"/>
              <w:lang w:val="es-ES" w:eastAsia="en-US"/>
            </w:rPr>
            <w:t>☐</w:t>
          </w:r>
        </w:sdtContent>
      </w:sdt>
      <w:r w:rsidR="003D5790" w:rsidRPr="003D5790">
        <w:rPr>
          <w:rFonts w:ascii="Calibri" w:eastAsia="Calibri" w:hAnsi="Calibri" w:cs="Times New Roman"/>
          <w:sz w:val="22"/>
          <w:szCs w:val="22"/>
          <w:lang w:val="es-ES" w:eastAsia="en-US"/>
        </w:rPr>
        <w:t xml:space="preserve"> </w:t>
      </w:r>
      <w:permEnd w:id="1908936457"/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Convocatoria de subvenciones para el fomento de instalaciones de energía solar fotovoltaica </w:t>
      </w:r>
      <w:r w:rsidR="003D5790"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en empresas y entidades sin ánimo de lucro</w:t>
      </w:r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 destinadas a los potenciales beneficiarios de la subvención que concede el CIEGC a:</w:t>
      </w:r>
    </w:p>
    <w:p w14:paraId="05FFABFA" w14:textId="77777777" w:rsidR="003D5790" w:rsidRPr="003D5790" w:rsidRDefault="00E474BB" w:rsidP="003D5790">
      <w:pPr>
        <w:tabs>
          <w:tab w:val="left" w:pos="1020"/>
        </w:tabs>
        <w:spacing w:line="259" w:lineRule="auto"/>
        <w:ind w:left="851"/>
        <w:rPr>
          <w:rFonts w:ascii="Helvetica" w:eastAsia="Calibri" w:hAnsi="Helvetica" w:cs="Helvetica"/>
          <w:sz w:val="22"/>
          <w:szCs w:val="22"/>
          <w:lang w:val="es-ES" w:eastAsia="en-US"/>
        </w:rPr>
      </w:pPr>
      <w:sdt>
        <w:sdtPr>
          <w:rPr>
            <w:rFonts w:ascii="Helvetica" w:eastAsia="Calibri" w:hAnsi="Helvetica" w:cs="Helvetica"/>
            <w:sz w:val="22"/>
            <w:szCs w:val="22"/>
            <w:lang w:val="es-ES" w:eastAsia="en-US"/>
          </w:rPr>
          <w:id w:val="-194189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9754689" w:edGrp="everyone"/>
          <w:r w:rsidR="003D5790" w:rsidRPr="003D5790">
            <w:rPr>
              <w:rFonts w:ascii="Segoe UI Symbol" w:eastAsia="Calibri" w:hAnsi="Segoe UI Symbol" w:cs="Segoe UI Symbol"/>
              <w:sz w:val="22"/>
              <w:szCs w:val="22"/>
              <w:lang w:val="es-ES" w:eastAsia="en-US"/>
            </w:rPr>
            <w:t>☐</w:t>
          </w:r>
          <w:permEnd w:id="799754689"/>
        </w:sdtContent>
      </w:sdt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Microempresas</w:t>
      </w:r>
    </w:p>
    <w:p w14:paraId="3C755669" w14:textId="77777777" w:rsidR="003D5790" w:rsidRPr="003D5790" w:rsidRDefault="00E474BB" w:rsidP="003D5790">
      <w:pPr>
        <w:tabs>
          <w:tab w:val="left" w:pos="1020"/>
        </w:tabs>
        <w:spacing w:line="259" w:lineRule="auto"/>
        <w:ind w:left="851"/>
        <w:rPr>
          <w:rFonts w:ascii="Helvetica" w:eastAsia="Calibri" w:hAnsi="Helvetica" w:cs="Helvetica"/>
          <w:sz w:val="22"/>
          <w:szCs w:val="22"/>
          <w:lang w:val="es-ES" w:eastAsia="en-US"/>
        </w:rPr>
      </w:pPr>
      <w:sdt>
        <w:sdtPr>
          <w:rPr>
            <w:rFonts w:ascii="Helvetica" w:eastAsia="Calibri" w:hAnsi="Helvetica" w:cs="Helvetica"/>
            <w:sz w:val="22"/>
            <w:szCs w:val="22"/>
            <w:lang w:val="es-ES" w:eastAsia="en-US"/>
          </w:rPr>
          <w:id w:val="30890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856564" w:edGrp="everyone"/>
          <w:r w:rsidR="003D5790" w:rsidRPr="003D5790">
            <w:rPr>
              <w:rFonts w:ascii="Segoe UI Symbol" w:eastAsia="Calibri" w:hAnsi="Segoe UI Symbol" w:cs="Segoe UI Symbol"/>
              <w:sz w:val="22"/>
              <w:szCs w:val="22"/>
              <w:lang w:val="es-ES" w:eastAsia="en-US"/>
            </w:rPr>
            <w:t>☐</w:t>
          </w:r>
          <w:permEnd w:id="125856564"/>
        </w:sdtContent>
      </w:sdt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Pequeñas empresas, </w:t>
      </w:r>
    </w:p>
    <w:p w14:paraId="7C80C3A5" w14:textId="164A38F5" w:rsidR="003D5790" w:rsidRPr="003D5790" w:rsidRDefault="00E474BB" w:rsidP="003D5790">
      <w:pPr>
        <w:tabs>
          <w:tab w:val="left" w:pos="1020"/>
        </w:tabs>
        <w:spacing w:line="259" w:lineRule="auto"/>
        <w:ind w:left="851"/>
        <w:rPr>
          <w:rFonts w:ascii="Helvetica" w:eastAsia="Calibri" w:hAnsi="Helvetica" w:cs="Helvetica"/>
          <w:sz w:val="22"/>
          <w:szCs w:val="22"/>
          <w:lang w:val="es-ES" w:eastAsia="en-US"/>
        </w:rPr>
      </w:pPr>
      <w:sdt>
        <w:sdtPr>
          <w:rPr>
            <w:rFonts w:ascii="Helvetica" w:eastAsia="Calibri" w:hAnsi="Helvetica" w:cs="Helvetica"/>
            <w:sz w:val="22"/>
            <w:szCs w:val="22"/>
            <w:lang w:val="es-ES" w:eastAsia="en-US"/>
          </w:rPr>
          <w:id w:val="199191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4359159" w:edGrp="everyone"/>
          <w:r>
            <w:rPr>
              <w:rFonts w:ascii="MS Gothic" w:eastAsia="MS Gothic" w:hAnsi="MS Gothic" w:cs="Helvetica" w:hint="eastAsia"/>
              <w:sz w:val="22"/>
              <w:szCs w:val="22"/>
              <w:lang w:val="es-ES" w:eastAsia="en-US"/>
            </w:rPr>
            <w:t>☐</w:t>
          </w:r>
          <w:permEnd w:id="1734359159"/>
        </w:sdtContent>
      </w:sdt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Entidades y organizaciones privadas sin ánimo de lucro</w:t>
      </w:r>
    </w:p>
    <w:p w14:paraId="4DA5C76F" w14:textId="77777777" w:rsidR="009E0ABF" w:rsidRDefault="009E0ABF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72DE9869" w14:textId="6BE0C61D" w:rsidR="003D5790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FORMULARIO DE INFORMACIÓN (</w:t>
      </w:r>
      <w:r w:rsidRPr="009E0ABF">
        <w:rPr>
          <w:rFonts w:ascii="Helvetica" w:eastAsia="Calibri" w:hAnsi="Helvetica" w:cs="Helvetica"/>
          <w:sz w:val="22"/>
          <w:szCs w:val="22"/>
          <w:lang w:val="es-ES" w:eastAsia="en-US"/>
        </w:rPr>
        <w:t>Rellenar un formulario por cada producto de que disponga la Entidad con el objeto y beneficiarios indicados):</w:t>
      </w:r>
    </w:p>
    <w:p w14:paraId="291D29BE" w14:textId="77777777" w:rsidR="009E0ABF" w:rsidRPr="003D5790" w:rsidRDefault="009E0ABF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6089DD91" w14:textId="77777777" w:rsidR="003D5790" w:rsidRPr="003D5790" w:rsidRDefault="003D5790" w:rsidP="003D5790">
      <w:pPr>
        <w:numPr>
          <w:ilvl w:val="0"/>
          <w:numId w:val="19"/>
        </w:numPr>
        <w:tabs>
          <w:tab w:val="left" w:pos="1020"/>
        </w:tabs>
        <w:spacing w:before="0" w:after="160" w:line="259" w:lineRule="auto"/>
        <w:jc w:val="left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Identificación de la ENTIDAD:</w:t>
      </w: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 (</w:t>
      </w:r>
      <w:permStart w:id="672730743" w:edGrp="everyone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Razón social, dirección</w:t>
      </w:r>
      <w:permEnd w:id="672730743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).</w:t>
      </w:r>
    </w:p>
    <w:p w14:paraId="2405F365" w14:textId="77777777" w:rsidR="003D5790" w:rsidRPr="003D5790" w:rsidRDefault="003D5790" w:rsidP="003D5790">
      <w:pPr>
        <w:numPr>
          <w:ilvl w:val="0"/>
          <w:numId w:val="19"/>
        </w:numPr>
        <w:tabs>
          <w:tab w:val="left" w:pos="1020"/>
        </w:tabs>
        <w:spacing w:before="0" w:after="160" w:line="259" w:lineRule="auto"/>
        <w:jc w:val="left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Persona autorizada para presentar la Manifestación de Interés en nombre de la ENTIDAD:</w:t>
      </w: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 </w:t>
      </w:r>
      <w:bookmarkStart w:id="0" w:name="_Hlk39564264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(</w:t>
      </w:r>
      <w:permStart w:id="709709816" w:edGrp="everyone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nombre, cargo, datos de contacto-dirección de correo electrónico, teléfono</w:t>
      </w:r>
      <w:permEnd w:id="709709816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)</w:t>
      </w:r>
      <w:bookmarkEnd w:id="0"/>
    </w:p>
    <w:p w14:paraId="13573CDD" w14:textId="77777777" w:rsidR="003D5790" w:rsidRPr="003D5790" w:rsidRDefault="003D5790" w:rsidP="003D5790">
      <w:pPr>
        <w:numPr>
          <w:ilvl w:val="0"/>
          <w:numId w:val="19"/>
        </w:numPr>
        <w:tabs>
          <w:tab w:val="left" w:pos="1020"/>
        </w:tabs>
        <w:spacing w:before="0" w:after="160" w:line="259" w:lineRule="auto"/>
        <w:jc w:val="left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Persona de contacto a efectos de comunicaciones:</w:t>
      </w: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 (</w:t>
      </w:r>
      <w:permStart w:id="1619601462" w:edGrp="everyone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nombre, cargo, datos de contacto-dirección de correo electrónico, teléfono</w:t>
      </w:r>
      <w:permEnd w:id="1619601462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).</w:t>
      </w:r>
    </w:p>
    <w:p w14:paraId="14C6B597" w14:textId="1FDE61C2" w:rsidR="003D5790" w:rsidRPr="003D5790" w:rsidRDefault="003D5790" w:rsidP="003D5790">
      <w:pPr>
        <w:numPr>
          <w:ilvl w:val="0"/>
          <w:numId w:val="19"/>
        </w:numPr>
        <w:tabs>
          <w:tab w:val="left" w:pos="1020"/>
        </w:tabs>
        <w:spacing w:before="0" w:after="160" w:line="259" w:lineRule="auto"/>
        <w:jc w:val="left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Detalle de la red de oficinas/sucursales en la isla de Gran Canaria, con indicación de los municipios:</w:t>
      </w:r>
      <w:r w:rsidR="0096478B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 xml:space="preserve"> </w:t>
      </w:r>
      <w:permStart w:id="1081880920" w:edGrp="everyone"/>
      <w:r w:rsidR="0096478B" w:rsidRPr="0096478B">
        <w:rPr>
          <w:rFonts w:ascii="Helvetica" w:eastAsia="Calibri" w:hAnsi="Helvetica" w:cs="Helvetica"/>
          <w:sz w:val="22"/>
          <w:szCs w:val="22"/>
          <w:lang w:val="es-ES" w:eastAsia="en-US"/>
        </w:rPr>
        <w:t>XXXX</w:t>
      </w:r>
      <w:permEnd w:id="1081880920"/>
    </w:p>
    <w:p w14:paraId="26312A63" w14:textId="02E06FF9" w:rsidR="003D5790" w:rsidRPr="003D5790" w:rsidRDefault="003D5790" w:rsidP="003D5790">
      <w:pPr>
        <w:numPr>
          <w:ilvl w:val="0"/>
          <w:numId w:val="19"/>
        </w:numPr>
        <w:tabs>
          <w:tab w:val="left" w:pos="1020"/>
        </w:tabs>
        <w:spacing w:before="0" w:after="160" w:line="259" w:lineRule="auto"/>
        <w:jc w:val="left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lastRenderedPageBreak/>
        <w:t xml:space="preserve">Breve resumen de su interés en participar en la iniciativa y descripción genérica del Producto Financiero: </w:t>
      </w:r>
      <w:permStart w:id="788887347" w:edGrp="everyone"/>
      <w:r w:rsidR="0096478B" w:rsidRPr="0096478B">
        <w:rPr>
          <w:rFonts w:ascii="Helvetica" w:eastAsia="Calibri" w:hAnsi="Helvetica" w:cs="Helvetica"/>
          <w:sz w:val="22"/>
          <w:szCs w:val="22"/>
          <w:lang w:val="es-ES" w:eastAsia="en-US"/>
        </w:rPr>
        <w:t>XXXX</w:t>
      </w:r>
      <w:permEnd w:id="788887347"/>
    </w:p>
    <w:p w14:paraId="4733EB36" w14:textId="77777777" w:rsidR="003D5790" w:rsidRPr="003D5790" w:rsidRDefault="003D5790" w:rsidP="003D5790">
      <w:pPr>
        <w:numPr>
          <w:ilvl w:val="0"/>
          <w:numId w:val="19"/>
        </w:numPr>
        <w:tabs>
          <w:tab w:val="left" w:pos="1020"/>
        </w:tabs>
        <w:spacing w:before="0" w:after="160" w:line="259" w:lineRule="auto"/>
        <w:jc w:val="left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Características y condiciones del Producto Financiero: (</w:t>
      </w: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Cumplimentar el cuadro adjunto)</w:t>
      </w:r>
    </w:p>
    <w:p w14:paraId="2DD348E4" w14:textId="77777777" w:rsidR="003D5790" w:rsidRPr="003D5790" w:rsidRDefault="003D5790" w:rsidP="003D5790">
      <w:pPr>
        <w:tabs>
          <w:tab w:val="left" w:pos="1020"/>
        </w:tabs>
        <w:spacing w:line="259" w:lineRule="auto"/>
        <w:ind w:left="1485"/>
        <w:rPr>
          <w:rFonts w:ascii="Helvetica" w:eastAsia="Calibri" w:hAnsi="Helvetica" w:cs="Helvetica"/>
          <w:sz w:val="22"/>
          <w:szCs w:val="22"/>
          <w:lang w:val="es-ES" w:eastAsia="en-US"/>
        </w:rPr>
      </w:pPr>
    </w:p>
    <w:tbl>
      <w:tblPr>
        <w:tblStyle w:val="Tablaconcuadrcula1"/>
        <w:tblW w:w="0" w:type="auto"/>
        <w:tblInd w:w="137" w:type="dxa"/>
        <w:tblLook w:val="04A0" w:firstRow="1" w:lastRow="0" w:firstColumn="1" w:lastColumn="0" w:noHBand="0" w:noVBand="1"/>
      </w:tblPr>
      <w:tblGrid>
        <w:gridCol w:w="417"/>
        <w:gridCol w:w="3926"/>
        <w:gridCol w:w="4689"/>
      </w:tblGrid>
      <w:tr w:rsidR="003D5790" w:rsidRPr="003D5790" w14:paraId="32E318F3" w14:textId="77777777" w:rsidTr="00657E67">
        <w:trPr>
          <w:trHeight w:val="414"/>
        </w:trPr>
        <w:tc>
          <w:tcPr>
            <w:tcW w:w="417" w:type="dxa"/>
          </w:tcPr>
          <w:p w14:paraId="1DA0173D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1714437873" w:edGrp="everyone" w:colFirst="2" w:colLast="2"/>
            <w:r w:rsidRPr="003D5790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3926" w:type="dxa"/>
          </w:tcPr>
          <w:p w14:paraId="21A852C8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Objeto de la financiación</w:t>
            </w:r>
          </w:p>
        </w:tc>
        <w:tc>
          <w:tcPr>
            <w:tcW w:w="4689" w:type="dxa"/>
          </w:tcPr>
          <w:p w14:paraId="517C9168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3D5790" w:rsidRPr="003D5790" w14:paraId="12D96C6E" w14:textId="77777777" w:rsidTr="00657E67">
        <w:trPr>
          <w:trHeight w:val="414"/>
        </w:trPr>
        <w:tc>
          <w:tcPr>
            <w:tcW w:w="417" w:type="dxa"/>
          </w:tcPr>
          <w:p w14:paraId="4D40F7C5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458294155" w:edGrp="everyone" w:colFirst="2" w:colLast="2"/>
            <w:permEnd w:id="1714437873"/>
            <w:r w:rsidRPr="003D5790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506E2412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Titular del préstamo</w:t>
            </w:r>
          </w:p>
        </w:tc>
        <w:tc>
          <w:tcPr>
            <w:tcW w:w="4689" w:type="dxa"/>
          </w:tcPr>
          <w:p w14:paraId="2C6AA8C6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3D5790" w:rsidRPr="003D5790" w14:paraId="1984F054" w14:textId="77777777" w:rsidTr="00657E67">
        <w:trPr>
          <w:trHeight w:val="414"/>
        </w:trPr>
        <w:tc>
          <w:tcPr>
            <w:tcW w:w="417" w:type="dxa"/>
          </w:tcPr>
          <w:p w14:paraId="3A2169CA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175074638" w:edGrp="everyone" w:colFirst="2" w:colLast="2"/>
            <w:permEnd w:id="458294155"/>
            <w:r w:rsidRPr="003D5790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2EE43C35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eastAsia="MS Mincho" w:hAnsi="Helvetica" w:cs="Helvetica"/>
                <w:b/>
                <w:bCs/>
                <w:sz w:val="18"/>
                <w:szCs w:val="18"/>
              </w:rPr>
              <w:t>Instrumentación del préstamo</w:t>
            </w:r>
          </w:p>
        </w:tc>
        <w:tc>
          <w:tcPr>
            <w:tcW w:w="4689" w:type="dxa"/>
          </w:tcPr>
          <w:p w14:paraId="04E67E38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3D5790" w:rsidRPr="003D5790" w14:paraId="237CB15D" w14:textId="77777777" w:rsidTr="00657E67">
        <w:trPr>
          <w:trHeight w:val="414"/>
        </w:trPr>
        <w:tc>
          <w:tcPr>
            <w:tcW w:w="417" w:type="dxa"/>
          </w:tcPr>
          <w:p w14:paraId="1C049305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1149320080" w:edGrp="everyone" w:colFirst="2" w:colLast="2"/>
            <w:permEnd w:id="175074638"/>
            <w:r w:rsidRPr="003D5790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7688EBBF" w14:textId="54FA47DB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Plazo </w:t>
            </w:r>
            <w:r w:rsidR="00A45C18" w:rsidRPr="00A45C18">
              <w:rPr>
                <w:rFonts w:ascii="Helvetica" w:hAnsi="Helvetica" w:cs="Helvetica"/>
                <w:b/>
                <w:bCs/>
                <w:sz w:val="18"/>
                <w:szCs w:val="18"/>
              </w:rPr>
              <w:t>de estudio para la</w:t>
            </w: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concesión del préstamo (en meses)</w:t>
            </w:r>
          </w:p>
        </w:tc>
        <w:tc>
          <w:tcPr>
            <w:tcW w:w="4689" w:type="dxa"/>
          </w:tcPr>
          <w:p w14:paraId="7DC902C8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3D5790" w:rsidRPr="003D5790" w14:paraId="2D546C22" w14:textId="77777777" w:rsidTr="00657E67">
        <w:trPr>
          <w:trHeight w:val="414"/>
        </w:trPr>
        <w:tc>
          <w:tcPr>
            <w:tcW w:w="417" w:type="dxa"/>
          </w:tcPr>
          <w:p w14:paraId="01ACF642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687821850" w:edGrp="everyone" w:colFirst="2" w:colLast="2"/>
            <w:permEnd w:id="1149320080"/>
            <w:r w:rsidRPr="003D5790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  <w:tc>
          <w:tcPr>
            <w:tcW w:w="3926" w:type="dxa"/>
          </w:tcPr>
          <w:p w14:paraId="637001AA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Importe del préstamo</w:t>
            </w:r>
          </w:p>
        </w:tc>
        <w:tc>
          <w:tcPr>
            <w:tcW w:w="4689" w:type="dxa"/>
          </w:tcPr>
          <w:p w14:paraId="5AFCBFBC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3D5790" w:rsidRPr="003D5790" w14:paraId="1F8CE009" w14:textId="77777777" w:rsidTr="00657E67">
        <w:trPr>
          <w:trHeight w:val="414"/>
        </w:trPr>
        <w:tc>
          <w:tcPr>
            <w:tcW w:w="417" w:type="dxa"/>
          </w:tcPr>
          <w:p w14:paraId="1AC53037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1329489618" w:edGrp="everyone" w:colFirst="2" w:colLast="2"/>
            <w:permEnd w:id="687821850"/>
            <w:r w:rsidRPr="003D5790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  <w:tc>
          <w:tcPr>
            <w:tcW w:w="3926" w:type="dxa"/>
          </w:tcPr>
          <w:p w14:paraId="19D77BFC" w14:textId="6DCB070F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Plazo </w:t>
            </w:r>
            <w:r w:rsidR="00A45C18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máximo </w:t>
            </w: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de la financiación (en meses)</w:t>
            </w:r>
          </w:p>
        </w:tc>
        <w:tc>
          <w:tcPr>
            <w:tcW w:w="4689" w:type="dxa"/>
          </w:tcPr>
          <w:p w14:paraId="7ABC2964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3D5790" w:rsidRPr="003D5790" w14:paraId="44D7635E" w14:textId="77777777" w:rsidTr="00657E67">
        <w:trPr>
          <w:trHeight w:val="414"/>
        </w:trPr>
        <w:tc>
          <w:tcPr>
            <w:tcW w:w="417" w:type="dxa"/>
          </w:tcPr>
          <w:p w14:paraId="7A7B72BC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474559845" w:edGrp="everyone" w:colFirst="2" w:colLast="2"/>
            <w:permEnd w:id="1329489618"/>
            <w:r w:rsidRPr="003D5790">
              <w:rPr>
                <w:rFonts w:ascii="Helvetica" w:hAnsi="Helvetica" w:cs="Helvetica"/>
                <w:sz w:val="18"/>
                <w:szCs w:val="18"/>
              </w:rPr>
              <w:t>7</w:t>
            </w:r>
          </w:p>
        </w:tc>
        <w:tc>
          <w:tcPr>
            <w:tcW w:w="3926" w:type="dxa"/>
          </w:tcPr>
          <w:p w14:paraId="6CEDA2B6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Domiciliación de los pagos</w:t>
            </w:r>
          </w:p>
        </w:tc>
        <w:tc>
          <w:tcPr>
            <w:tcW w:w="4689" w:type="dxa"/>
          </w:tcPr>
          <w:p w14:paraId="7388093D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3D5790" w:rsidRPr="003D5790" w14:paraId="02BEC150" w14:textId="77777777" w:rsidTr="00657E67">
        <w:trPr>
          <w:trHeight w:val="414"/>
        </w:trPr>
        <w:tc>
          <w:tcPr>
            <w:tcW w:w="417" w:type="dxa"/>
          </w:tcPr>
          <w:p w14:paraId="160BF0E2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603279392" w:edGrp="everyone" w:colFirst="2" w:colLast="2"/>
            <w:permEnd w:id="474559845"/>
            <w:r w:rsidRPr="003D5790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3926" w:type="dxa"/>
          </w:tcPr>
          <w:p w14:paraId="6324B882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Tipo de interés (TIN)</w:t>
            </w:r>
          </w:p>
        </w:tc>
        <w:tc>
          <w:tcPr>
            <w:tcW w:w="4689" w:type="dxa"/>
          </w:tcPr>
          <w:p w14:paraId="12C74C17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3D5790" w:rsidRPr="003D5790" w14:paraId="103CB52E" w14:textId="77777777" w:rsidTr="00657E67">
        <w:trPr>
          <w:trHeight w:val="414"/>
        </w:trPr>
        <w:tc>
          <w:tcPr>
            <w:tcW w:w="417" w:type="dxa"/>
          </w:tcPr>
          <w:p w14:paraId="6B0ABAF4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1035541259" w:edGrp="everyone" w:colFirst="2" w:colLast="2"/>
            <w:permEnd w:id="603279392"/>
            <w:r w:rsidRPr="003D5790">
              <w:rPr>
                <w:rFonts w:ascii="Helvetica" w:hAnsi="Helvetica" w:cs="Helvetica"/>
                <w:sz w:val="18"/>
                <w:szCs w:val="18"/>
              </w:rPr>
              <w:t>9</w:t>
            </w:r>
          </w:p>
        </w:tc>
        <w:tc>
          <w:tcPr>
            <w:tcW w:w="3926" w:type="dxa"/>
          </w:tcPr>
          <w:p w14:paraId="15B318E2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Tipo de interés (TAE)</w:t>
            </w:r>
          </w:p>
        </w:tc>
        <w:tc>
          <w:tcPr>
            <w:tcW w:w="4689" w:type="dxa"/>
          </w:tcPr>
          <w:p w14:paraId="12CE526C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657E67" w:rsidRPr="003D5790" w14:paraId="19CC60B9" w14:textId="77777777" w:rsidTr="00657E67">
        <w:trPr>
          <w:trHeight w:val="414"/>
        </w:trPr>
        <w:tc>
          <w:tcPr>
            <w:tcW w:w="417" w:type="dxa"/>
          </w:tcPr>
          <w:p w14:paraId="385F29B2" w14:textId="54EFCC82" w:rsidR="00657E67" w:rsidRPr="003D5790" w:rsidRDefault="00657E67" w:rsidP="00657E67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88347712" w:edGrp="everyone" w:colFirst="2" w:colLast="2"/>
            <w:permEnd w:id="1035541259"/>
            <w:r w:rsidRPr="003D5790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  <w:tc>
          <w:tcPr>
            <w:tcW w:w="3926" w:type="dxa"/>
          </w:tcPr>
          <w:p w14:paraId="35CF6702" w14:textId="43F349F2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Comisión de apertura</w:t>
            </w:r>
          </w:p>
        </w:tc>
        <w:tc>
          <w:tcPr>
            <w:tcW w:w="4689" w:type="dxa"/>
          </w:tcPr>
          <w:p w14:paraId="70AF8D4B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657E67" w:rsidRPr="003D5790" w14:paraId="3A199A0E" w14:textId="77777777" w:rsidTr="00657E67">
        <w:trPr>
          <w:trHeight w:val="414"/>
        </w:trPr>
        <w:tc>
          <w:tcPr>
            <w:tcW w:w="417" w:type="dxa"/>
          </w:tcPr>
          <w:p w14:paraId="03FF652E" w14:textId="3323CA42" w:rsidR="00657E67" w:rsidRPr="003D5790" w:rsidRDefault="00657E67" w:rsidP="00657E67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529414348" w:edGrp="everyone" w:colFirst="2" w:colLast="2"/>
            <w:permEnd w:id="88347712"/>
            <w:r w:rsidRPr="003D5790">
              <w:rPr>
                <w:rFonts w:ascii="Helvetica" w:hAnsi="Helvetica" w:cs="Helvetica"/>
                <w:sz w:val="18"/>
                <w:szCs w:val="18"/>
              </w:rPr>
              <w:t>11</w:t>
            </w:r>
          </w:p>
        </w:tc>
        <w:tc>
          <w:tcPr>
            <w:tcW w:w="3926" w:type="dxa"/>
          </w:tcPr>
          <w:p w14:paraId="77D9436A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Comisión de amortización o cancelación parcial anticipada</w:t>
            </w:r>
          </w:p>
        </w:tc>
        <w:tc>
          <w:tcPr>
            <w:tcW w:w="4689" w:type="dxa"/>
          </w:tcPr>
          <w:p w14:paraId="64FC3211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657E67" w:rsidRPr="003D5790" w14:paraId="32D5506A" w14:textId="77777777" w:rsidTr="00657E67">
        <w:trPr>
          <w:trHeight w:val="414"/>
        </w:trPr>
        <w:tc>
          <w:tcPr>
            <w:tcW w:w="417" w:type="dxa"/>
          </w:tcPr>
          <w:p w14:paraId="0337E9CD" w14:textId="1B3FAC08" w:rsidR="00657E67" w:rsidRPr="003D5790" w:rsidRDefault="00657E67" w:rsidP="00657E67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919744362" w:edGrp="everyone" w:colFirst="2" w:colLast="2"/>
            <w:permEnd w:id="529414348"/>
            <w:r w:rsidRPr="003D5790">
              <w:rPr>
                <w:rFonts w:ascii="Helvetica" w:hAnsi="Helvetica" w:cs="Helvetica"/>
                <w:sz w:val="18"/>
                <w:szCs w:val="18"/>
              </w:rPr>
              <w:t>12</w:t>
            </w:r>
          </w:p>
        </w:tc>
        <w:tc>
          <w:tcPr>
            <w:tcW w:w="3926" w:type="dxa"/>
          </w:tcPr>
          <w:p w14:paraId="1311015E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Cancelación total anticipada</w:t>
            </w:r>
          </w:p>
        </w:tc>
        <w:tc>
          <w:tcPr>
            <w:tcW w:w="4689" w:type="dxa"/>
          </w:tcPr>
          <w:p w14:paraId="0E6E26DB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657E67" w:rsidRPr="003D5790" w14:paraId="4A884621" w14:textId="77777777" w:rsidTr="00657E67">
        <w:trPr>
          <w:trHeight w:val="414"/>
        </w:trPr>
        <w:tc>
          <w:tcPr>
            <w:tcW w:w="417" w:type="dxa"/>
          </w:tcPr>
          <w:p w14:paraId="3C7AB678" w14:textId="3D25FA2B" w:rsidR="00657E67" w:rsidRPr="003D5790" w:rsidRDefault="00657E67" w:rsidP="00657E67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1259757652" w:edGrp="everyone" w:colFirst="2" w:colLast="2"/>
            <w:permEnd w:id="919744362"/>
            <w:r w:rsidRPr="003D5790">
              <w:rPr>
                <w:rFonts w:ascii="Helvetica" w:hAnsi="Helvetica" w:cs="Helvetica"/>
                <w:sz w:val="18"/>
                <w:szCs w:val="18"/>
              </w:rPr>
              <w:t>13</w:t>
            </w:r>
          </w:p>
        </w:tc>
        <w:tc>
          <w:tcPr>
            <w:tcW w:w="3926" w:type="dxa"/>
          </w:tcPr>
          <w:p w14:paraId="4AB6E9C4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Plazos de amortización y carencia para el principal</w:t>
            </w:r>
          </w:p>
        </w:tc>
        <w:tc>
          <w:tcPr>
            <w:tcW w:w="4689" w:type="dxa"/>
          </w:tcPr>
          <w:p w14:paraId="6632EBAD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C227C2" w:rsidRPr="003D5790" w14:paraId="1DE31934" w14:textId="77777777" w:rsidTr="00657E67">
        <w:trPr>
          <w:trHeight w:val="414"/>
        </w:trPr>
        <w:tc>
          <w:tcPr>
            <w:tcW w:w="417" w:type="dxa"/>
          </w:tcPr>
          <w:p w14:paraId="1095B351" w14:textId="26DD26BF" w:rsidR="00C227C2" w:rsidRPr="003D5790" w:rsidRDefault="00C227C2" w:rsidP="00657E67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902256393" w:edGrp="everyone" w:colFirst="2" w:colLast="2"/>
            <w:permEnd w:id="1259757652"/>
            <w:r>
              <w:rPr>
                <w:rFonts w:ascii="Helvetica" w:hAnsi="Helvetica" w:cs="Helvetica"/>
                <w:sz w:val="18"/>
                <w:szCs w:val="18"/>
              </w:rPr>
              <w:t>14</w:t>
            </w:r>
          </w:p>
        </w:tc>
        <w:tc>
          <w:tcPr>
            <w:tcW w:w="3926" w:type="dxa"/>
          </w:tcPr>
          <w:p w14:paraId="5A0CE578" w14:textId="10104790" w:rsidR="00C227C2" w:rsidRPr="003D5790" w:rsidRDefault="00C227C2" w:rsidP="00657E67">
            <w:pPr>
              <w:tabs>
                <w:tab w:val="left" w:pos="1020"/>
              </w:tabs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C227C2">
              <w:rPr>
                <w:rFonts w:ascii="Helvetica" w:hAnsi="Helvetica" w:cs="Helvetica"/>
                <w:b/>
                <w:bCs/>
                <w:sz w:val="18"/>
                <w:szCs w:val="18"/>
              </w:rPr>
              <w:t>Garantías (indicar, en su caso, la exigibilidad de garantías para la concesión del préstamo:</w:t>
            </w:r>
          </w:p>
        </w:tc>
        <w:tc>
          <w:tcPr>
            <w:tcW w:w="4689" w:type="dxa"/>
          </w:tcPr>
          <w:p w14:paraId="3BCC0B87" w14:textId="77777777" w:rsidR="00C227C2" w:rsidRPr="003D5790" w:rsidRDefault="00C227C2" w:rsidP="00657E67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657E67" w:rsidRPr="003D5790" w14:paraId="04B12A3D" w14:textId="77777777" w:rsidTr="00657E67">
        <w:trPr>
          <w:trHeight w:val="414"/>
        </w:trPr>
        <w:tc>
          <w:tcPr>
            <w:tcW w:w="417" w:type="dxa"/>
          </w:tcPr>
          <w:p w14:paraId="68F74A9C" w14:textId="4229A0A0" w:rsidR="00657E67" w:rsidRPr="003D5790" w:rsidRDefault="00657E67" w:rsidP="00657E67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1403404180" w:edGrp="everyone" w:colFirst="2" w:colLast="2"/>
            <w:permEnd w:id="902256393"/>
            <w:r w:rsidRPr="003D5790">
              <w:rPr>
                <w:rFonts w:ascii="Helvetica" w:hAnsi="Helvetica" w:cs="Helvetica"/>
                <w:sz w:val="18"/>
                <w:szCs w:val="18"/>
              </w:rPr>
              <w:t>1</w:t>
            </w:r>
            <w:r w:rsidR="00C227C2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  <w:tc>
          <w:tcPr>
            <w:tcW w:w="3926" w:type="dxa"/>
          </w:tcPr>
          <w:p w14:paraId="71F62EB7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Otras condiciones de interés</w:t>
            </w:r>
          </w:p>
        </w:tc>
        <w:tc>
          <w:tcPr>
            <w:tcW w:w="4689" w:type="dxa"/>
          </w:tcPr>
          <w:p w14:paraId="0C6B1FD7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permEnd w:id="1403404180"/>
    </w:tbl>
    <w:p w14:paraId="1BAE234E" w14:textId="5ED72461" w:rsidR="003D5790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</w:p>
    <w:p w14:paraId="7E9B8C94" w14:textId="77777777" w:rsidR="009E0ABF" w:rsidRPr="003D5790" w:rsidRDefault="009E0ABF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</w:p>
    <w:p w14:paraId="028D2335" w14:textId="306D06D2" w:rsidR="003D5790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ab/>
        <w:t xml:space="preserve">El abajo firmante, Don/Doña </w:t>
      </w:r>
      <w:permStart w:id="556358425" w:edGrp="everyone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XXXXXX</w:t>
      </w:r>
      <w:permEnd w:id="556358425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, con DNI (</w:t>
      </w:r>
      <w:permStart w:id="551443205" w:edGrp="everyone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XXXXX</w:t>
      </w:r>
      <w:permEnd w:id="551443205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) debidamente autorizado para representar a la ENTIDAD (</w:t>
      </w:r>
      <w:permStart w:id="657597479" w:edGrp="everyone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XXXXXX</w:t>
      </w:r>
      <w:permEnd w:id="657597479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), al firmar este documento declara:</w:t>
      </w:r>
    </w:p>
    <w:p w14:paraId="61AB8645" w14:textId="77777777" w:rsidR="009E0ABF" w:rsidRPr="003D5790" w:rsidRDefault="009E0ABF" w:rsidP="009E0ABF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</w:p>
    <w:p w14:paraId="7B8C60BF" w14:textId="370B4BD5" w:rsidR="003D5790" w:rsidRPr="003D5790" w:rsidRDefault="003D5790" w:rsidP="009E0ABF">
      <w:pPr>
        <w:numPr>
          <w:ilvl w:val="0"/>
          <w:numId w:val="20"/>
        </w:numPr>
        <w:tabs>
          <w:tab w:val="left" w:pos="1020"/>
        </w:tabs>
        <w:spacing w:before="0" w:after="160" w:line="259" w:lineRule="auto"/>
        <w:ind w:left="714" w:hanging="357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Que la ENTIDAD </w:t>
      </w:r>
      <w:r w:rsidR="0096478B">
        <w:rPr>
          <w:rFonts w:ascii="Helvetica" w:eastAsia="Calibri" w:hAnsi="Helvetica" w:cs="Helvetica"/>
          <w:sz w:val="22"/>
          <w:szCs w:val="22"/>
          <w:lang w:val="es-ES" w:eastAsia="en-US"/>
        </w:rPr>
        <w:t>(</w:t>
      </w:r>
      <w:permStart w:id="604587880" w:edGrp="everyone"/>
      <w:r w:rsidR="0096478B">
        <w:rPr>
          <w:rFonts w:ascii="Helvetica" w:eastAsia="Calibri" w:hAnsi="Helvetica" w:cs="Helvetica"/>
          <w:sz w:val="22"/>
          <w:szCs w:val="22"/>
          <w:lang w:val="es-ES" w:eastAsia="en-US"/>
        </w:rPr>
        <w:t>XXXXX</w:t>
      </w:r>
      <w:permEnd w:id="604587880"/>
      <w:r w:rsidR="0096478B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) </w:t>
      </w: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cuenta con un producto bancario que financia proyectos para la instalación de energía solar fotovoltaica en vivienda y/o en empresas</w:t>
      </w:r>
      <w:r w:rsidRPr="003D5790">
        <w:rPr>
          <w:rFonts w:ascii="Calibri" w:eastAsia="Calibri" w:hAnsi="Calibri" w:cs="Times New Roman"/>
          <w:sz w:val="22"/>
          <w:szCs w:val="22"/>
          <w:lang w:val="es-ES" w:eastAsia="en-US"/>
        </w:rPr>
        <w:t xml:space="preserve"> </w:t>
      </w: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y entidades sin ánimo de lucro, cuyas características y condiciones han sido recogidas en el anterior Formulario de Información.</w:t>
      </w:r>
    </w:p>
    <w:p w14:paraId="53687DF1" w14:textId="77777777" w:rsidR="003D5790" w:rsidRPr="003D5790" w:rsidRDefault="003D5790" w:rsidP="009E0ABF">
      <w:pPr>
        <w:numPr>
          <w:ilvl w:val="0"/>
          <w:numId w:val="20"/>
        </w:numPr>
        <w:tabs>
          <w:tab w:val="left" w:pos="1020"/>
        </w:tabs>
        <w:spacing w:before="0" w:after="160" w:line="259" w:lineRule="auto"/>
        <w:ind w:left="714" w:hanging="357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Que la información recogida en este documento de manifestación de Interés y su formulario es completa y correcta en todos sus elementos y que comprenden todos los aspectos del Producto Bancario para financiar los proyectos de instalación solar fotovoltaica.</w:t>
      </w:r>
    </w:p>
    <w:p w14:paraId="6AB46F60" w14:textId="77777777" w:rsidR="003D5790" w:rsidRPr="003D5790" w:rsidRDefault="003D5790" w:rsidP="009E0ABF">
      <w:pPr>
        <w:numPr>
          <w:ilvl w:val="0"/>
          <w:numId w:val="20"/>
        </w:numPr>
        <w:tabs>
          <w:tab w:val="left" w:pos="1020"/>
        </w:tabs>
        <w:spacing w:before="0" w:after="160" w:line="259" w:lineRule="auto"/>
        <w:ind w:left="714" w:hanging="357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lastRenderedPageBreak/>
        <w:t>Que ni la ENTIDAD (</w:t>
      </w:r>
      <w:permStart w:id="685666739" w:edGrp="everyone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XXXXX</w:t>
      </w:r>
      <w:permEnd w:id="685666739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), ni el/la/los autorizados como representante(s) del solicitante tienen un interés directo o indirecto de tal naturaleza y magnitud que pueda afectar a la firma del Protocolo General de Actuación.</w:t>
      </w:r>
    </w:p>
    <w:p w14:paraId="2A0A2CE6" w14:textId="77777777" w:rsidR="009E0ABF" w:rsidRPr="00E474BB" w:rsidRDefault="009E0ABF" w:rsidP="009E0ABF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</w:p>
    <w:p w14:paraId="4E3CC986" w14:textId="704534DE" w:rsidR="003D5790" w:rsidRPr="003D5790" w:rsidRDefault="003D5790" w:rsidP="009E0ABF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fr-FR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fr-FR" w:eastAsia="en-US"/>
        </w:rPr>
        <w:t xml:space="preserve">En </w:t>
      </w:r>
      <w:permStart w:id="1155478242" w:edGrp="everyone"/>
      <w:proofErr w:type="spellStart"/>
      <w:r w:rsidRPr="003D5790">
        <w:rPr>
          <w:rFonts w:ascii="Helvetica" w:eastAsia="Calibri" w:hAnsi="Helvetica" w:cs="Helvetica"/>
          <w:sz w:val="22"/>
          <w:szCs w:val="22"/>
          <w:lang w:val="fr-FR" w:eastAsia="en-US"/>
        </w:rPr>
        <w:t>xxxxx</w:t>
      </w:r>
      <w:permEnd w:id="1155478242"/>
      <w:proofErr w:type="spellEnd"/>
      <w:r w:rsidRPr="003D5790">
        <w:rPr>
          <w:rFonts w:ascii="Helvetica" w:eastAsia="Calibri" w:hAnsi="Helvetica" w:cs="Helvetica"/>
          <w:sz w:val="22"/>
          <w:szCs w:val="22"/>
          <w:lang w:val="fr-FR" w:eastAsia="en-US"/>
        </w:rPr>
        <w:t xml:space="preserve"> a </w:t>
      </w:r>
      <w:permStart w:id="1551316570" w:edGrp="everyone"/>
      <w:proofErr w:type="spellStart"/>
      <w:r w:rsidRPr="003D5790">
        <w:rPr>
          <w:rFonts w:ascii="Helvetica" w:eastAsia="Calibri" w:hAnsi="Helvetica" w:cs="Helvetica"/>
          <w:sz w:val="22"/>
          <w:szCs w:val="22"/>
          <w:lang w:val="fr-FR" w:eastAsia="en-US"/>
        </w:rPr>
        <w:t>xxxx</w:t>
      </w:r>
      <w:permEnd w:id="1551316570"/>
      <w:proofErr w:type="spellEnd"/>
      <w:r w:rsidRPr="003D5790">
        <w:rPr>
          <w:rFonts w:ascii="Helvetica" w:eastAsia="Calibri" w:hAnsi="Helvetica" w:cs="Helvetica"/>
          <w:sz w:val="22"/>
          <w:szCs w:val="22"/>
          <w:lang w:val="fr-FR" w:eastAsia="en-US"/>
        </w:rPr>
        <w:t xml:space="preserve"> de </w:t>
      </w:r>
      <w:permStart w:id="971070621" w:edGrp="everyone"/>
      <w:r w:rsidRPr="003D5790">
        <w:rPr>
          <w:rFonts w:ascii="Helvetica" w:eastAsia="Calibri" w:hAnsi="Helvetica" w:cs="Helvetica"/>
          <w:sz w:val="22"/>
          <w:szCs w:val="22"/>
          <w:lang w:val="fr-FR" w:eastAsia="en-US"/>
        </w:rPr>
        <w:t>xxx</w:t>
      </w:r>
      <w:permEnd w:id="971070621"/>
      <w:r w:rsidRPr="003D5790">
        <w:rPr>
          <w:rFonts w:ascii="Helvetica" w:eastAsia="Calibri" w:hAnsi="Helvetica" w:cs="Helvetica"/>
          <w:sz w:val="22"/>
          <w:szCs w:val="22"/>
          <w:lang w:val="fr-FR" w:eastAsia="en-US"/>
        </w:rPr>
        <w:t xml:space="preserve"> de 2020.</w:t>
      </w:r>
    </w:p>
    <w:p w14:paraId="0D0BE61C" w14:textId="77777777" w:rsidR="003D5790" w:rsidRPr="003D5790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fr-FR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fr-FR" w:eastAsia="en-US"/>
        </w:rPr>
        <w:tab/>
      </w:r>
    </w:p>
    <w:p w14:paraId="1C877E24" w14:textId="77777777" w:rsidR="003D5790" w:rsidRPr="003643DB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643DB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La ENTIDAD </w:t>
      </w:r>
      <w:permStart w:id="1476950349" w:edGrp="everyone"/>
      <w:r w:rsidRPr="003643DB">
        <w:rPr>
          <w:rFonts w:ascii="Helvetica" w:eastAsia="Calibri" w:hAnsi="Helvetica" w:cs="Helvetica"/>
          <w:sz w:val="22"/>
          <w:szCs w:val="22"/>
          <w:lang w:val="es-ES" w:eastAsia="en-US"/>
        </w:rPr>
        <w:t>XXXXX</w:t>
      </w:r>
      <w:permEnd w:id="1476950349"/>
    </w:p>
    <w:p w14:paraId="14FEE6E0" w14:textId="5626D305" w:rsidR="003D5790" w:rsidRPr="003643DB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643DB">
        <w:rPr>
          <w:rFonts w:ascii="Helvetica" w:eastAsia="Calibri" w:hAnsi="Helvetica" w:cs="Helvetica"/>
          <w:sz w:val="22"/>
          <w:szCs w:val="22"/>
          <w:lang w:val="es-ES" w:eastAsia="en-US"/>
        </w:rPr>
        <w:t>Fdo :</w:t>
      </w:r>
      <w:permStart w:id="835070585" w:edGrp="everyone"/>
      <w:r w:rsidR="0096478B">
        <w:rPr>
          <w:rFonts w:ascii="Helvetica" w:eastAsia="Calibri" w:hAnsi="Helvetica" w:cs="Helvetica"/>
          <w:sz w:val="22"/>
          <w:szCs w:val="22"/>
          <w:lang w:val="es-ES" w:eastAsia="en-US"/>
        </w:rPr>
        <w:t>XXXX</w:t>
      </w:r>
      <w:permEnd w:id="835070585"/>
    </w:p>
    <w:p w14:paraId="11EBD0E8" w14:textId="77777777" w:rsidR="003D5790" w:rsidRPr="003643DB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</w:p>
    <w:p w14:paraId="577AC801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6A891CCD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380AF0C8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79588B87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3FB58D22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5BD0AC7B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15D5A546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610EB323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3F323703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22A003C6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5393B885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4AEEDFA6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23F1B656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3AF10E10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60621ED8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30D48510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26CD19BF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24FCD968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48F3AD59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1AD08B7B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5237009C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03E5D94B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2AD33D1A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0018307A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0B50EA75" w14:textId="04DBD21C" w:rsidR="003D5790" w:rsidRPr="003D5790" w:rsidRDefault="003D5790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AL CONSEJO INSULAR DE LA ENERGÍA DE GRAN CANARIA (CIEGC)</w:t>
      </w:r>
    </w:p>
    <w:sectPr w:rsidR="003D5790" w:rsidRPr="003D5790" w:rsidSect="003E5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-1843" w:right="1361" w:bottom="1418" w:left="1361" w:header="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91779" w14:textId="77777777" w:rsidR="00576B2D" w:rsidRDefault="00576B2D" w:rsidP="007D5085">
      <w:r>
        <w:separator/>
      </w:r>
    </w:p>
  </w:endnote>
  <w:endnote w:type="continuationSeparator" w:id="0">
    <w:p w14:paraId="6F87D064" w14:textId="77777777" w:rsidR="00576B2D" w:rsidRDefault="00576B2D" w:rsidP="007D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0006"/>
      <w:docPartObj>
        <w:docPartGallery w:val="Page Numbers (Bottom of Page)"/>
        <w:docPartUnique/>
      </w:docPartObj>
    </w:sdtPr>
    <w:sdtEndPr/>
    <w:sdtContent>
      <w:sdt>
        <w:sdtPr>
          <w:id w:val="2052268504"/>
          <w:docPartObj>
            <w:docPartGallery w:val="Page Numbers (Top of Page)"/>
            <w:docPartUnique/>
          </w:docPartObj>
        </w:sdtPr>
        <w:sdtEndPr/>
        <w:sdtContent>
          <w:p w14:paraId="13663EE4" w14:textId="77777777" w:rsidR="00576B2D" w:rsidRPr="00A95E6C" w:rsidRDefault="00576B2D">
            <w:pPr>
              <w:pStyle w:val="Piedepgina"/>
              <w:jc w:val="center"/>
            </w:pPr>
            <w:r w:rsidRPr="00A95E6C">
              <w:rPr>
                <w:rFonts w:ascii="Helvetica" w:hAnsi="Helvetica" w:cs="Helvetica"/>
                <w:color w:val="BFBFBF" w:themeColor="background1" w:themeShade="BF"/>
                <w:sz w:val="20"/>
                <w:szCs w:val="20"/>
                <w:lang w:val="es-ES"/>
              </w:rPr>
              <w:t xml:space="preserve">Página </w:t>
            </w:r>
            <w:r w:rsidRPr="00A95E6C">
              <w:rPr>
                <w:rFonts w:ascii="Helvetica" w:hAnsi="Helvetica" w:cs="Helvetica"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A95E6C">
              <w:rPr>
                <w:rFonts w:ascii="Helvetica" w:hAnsi="Helvetica" w:cs="Helvetica"/>
                <w:bCs/>
                <w:color w:val="BFBFBF" w:themeColor="background1" w:themeShade="BF"/>
                <w:sz w:val="20"/>
                <w:szCs w:val="20"/>
              </w:rPr>
              <w:instrText>PAGE</w:instrText>
            </w:r>
            <w:r w:rsidRPr="00A95E6C">
              <w:rPr>
                <w:rFonts w:ascii="Helvetica" w:hAnsi="Helvetica" w:cs="Helvetica"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bCs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Pr="00A95E6C">
              <w:rPr>
                <w:rFonts w:ascii="Helvetica" w:hAnsi="Helvetica" w:cs="Helvetica"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A95E6C">
              <w:rPr>
                <w:rFonts w:ascii="Helvetica" w:hAnsi="Helvetica" w:cs="Helvetica"/>
                <w:color w:val="BFBFBF" w:themeColor="background1" w:themeShade="BF"/>
                <w:sz w:val="20"/>
                <w:szCs w:val="20"/>
                <w:lang w:val="es-ES"/>
              </w:rPr>
              <w:t xml:space="preserve"> de </w:t>
            </w:r>
            <w:r w:rsidRPr="00A95E6C">
              <w:rPr>
                <w:rFonts w:ascii="Helvetica" w:hAnsi="Helvetica" w:cs="Helvetica"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A95E6C">
              <w:rPr>
                <w:rFonts w:ascii="Helvetica" w:hAnsi="Helvetica" w:cs="Helvetica"/>
                <w:bCs/>
                <w:color w:val="BFBFBF" w:themeColor="background1" w:themeShade="BF"/>
                <w:sz w:val="20"/>
                <w:szCs w:val="20"/>
              </w:rPr>
              <w:instrText>NUMPAGES</w:instrText>
            </w:r>
            <w:r w:rsidRPr="00A95E6C">
              <w:rPr>
                <w:rFonts w:ascii="Helvetica" w:hAnsi="Helvetica" w:cs="Helvetica"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bCs/>
                <w:noProof/>
                <w:color w:val="BFBFBF" w:themeColor="background1" w:themeShade="BF"/>
                <w:sz w:val="20"/>
                <w:szCs w:val="20"/>
              </w:rPr>
              <w:t>3</w:t>
            </w:r>
            <w:r w:rsidRPr="00A95E6C">
              <w:rPr>
                <w:rFonts w:ascii="Helvetica" w:hAnsi="Helvetica" w:cs="Helvetica"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54877DDA" w14:textId="77777777" w:rsidR="00576B2D" w:rsidRPr="00884B20" w:rsidRDefault="00576B2D" w:rsidP="00884B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635213"/>
      <w:docPartObj>
        <w:docPartGallery w:val="Page Numbers (Bottom of Page)"/>
        <w:docPartUnique/>
      </w:docPartObj>
    </w:sdtPr>
    <w:sdtEndPr/>
    <w:sdtContent>
      <w:sdt>
        <w:sdtPr>
          <w:id w:val="-268391522"/>
          <w:docPartObj>
            <w:docPartGallery w:val="Page Numbers (Top of Page)"/>
            <w:docPartUnique/>
          </w:docPartObj>
        </w:sdtPr>
        <w:sdtEndPr/>
        <w:sdtContent>
          <w:p w14:paraId="692CF0D4" w14:textId="77777777" w:rsidR="00576B2D" w:rsidRDefault="00576B2D">
            <w:pPr>
              <w:pStyle w:val="Piedepgina"/>
              <w:jc w:val="center"/>
            </w:pPr>
            <w:r w:rsidRPr="00A95E6C">
              <w:rPr>
                <w:rFonts w:ascii="Helvetica" w:hAnsi="Helvetica" w:cs="Helvetica"/>
                <w:color w:val="BFBFBF" w:themeColor="background1" w:themeShade="BF"/>
                <w:sz w:val="20"/>
                <w:szCs w:val="20"/>
                <w:lang w:val="es-ES"/>
              </w:rPr>
              <w:t xml:space="preserve">Página </w:t>
            </w:r>
            <w:r w:rsidRPr="00A95E6C">
              <w:rPr>
                <w:rFonts w:ascii="Helvetica" w:hAnsi="Helvetica" w:cs="Helvetica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A95E6C">
              <w:rPr>
                <w:rFonts w:ascii="Helvetica" w:hAnsi="Helvetica" w:cs="Helvetica"/>
                <w:b/>
                <w:bCs/>
                <w:color w:val="BFBFBF" w:themeColor="background1" w:themeShade="BF"/>
                <w:sz w:val="20"/>
                <w:szCs w:val="20"/>
              </w:rPr>
              <w:instrText>PAGE</w:instrText>
            </w:r>
            <w:r w:rsidRPr="00A95E6C">
              <w:rPr>
                <w:rFonts w:ascii="Helvetica" w:hAnsi="Helvetica" w:cs="Helvetica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3</w:t>
            </w:r>
            <w:r w:rsidRPr="00A95E6C">
              <w:rPr>
                <w:rFonts w:ascii="Helvetica" w:hAnsi="Helvetica" w:cs="Helvetica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A95E6C">
              <w:rPr>
                <w:rFonts w:ascii="Helvetica" w:hAnsi="Helvetica" w:cs="Helvetica"/>
                <w:color w:val="BFBFBF" w:themeColor="background1" w:themeShade="BF"/>
                <w:sz w:val="20"/>
                <w:szCs w:val="20"/>
                <w:lang w:val="es-ES"/>
              </w:rPr>
              <w:t xml:space="preserve"> de </w:t>
            </w:r>
            <w:r w:rsidRPr="00A95E6C">
              <w:rPr>
                <w:rFonts w:ascii="Helvetica" w:hAnsi="Helvetica" w:cs="Helvetica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A95E6C">
              <w:rPr>
                <w:rFonts w:ascii="Helvetica" w:hAnsi="Helvetica" w:cs="Helvetica"/>
                <w:b/>
                <w:bCs/>
                <w:color w:val="BFBFBF" w:themeColor="background1" w:themeShade="BF"/>
                <w:sz w:val="20"/>
                <w:szCs w:val="20"/>
              </w:rPr>
              <w:instrText>NUMPAGES</w:instrText>
            </w:r>
            <w:r w:rsidRPr="00A95E6C">
              <w:rPr>
                <w:rFonts w:ascii="Helvetica" w:hAnsi="Helvetica" w:cs="Helvetica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3</w:t>
            </w:r>
            <w:r w:rsidRPr="00A95E6C">
              <w:rPr>
                <w:rFonts w:ascii="Helvetica" w:hAnsi="Helvetica" w:cs="Helvetica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7C1FF66A" w14:textId="77777777" w:rsidR="00576B2D" w:rsidRDefault="00576B2D" w:rsidP="00563899">
    <w:pPr>
      <w:pStyle w:val="Piedepgina"/>
      <w:tabs>
        <w:tab w:val="clear" w:pos="4252"/>
        <w:tab w:val="clear" w:pos="8504"/>
        <w:tab w:val="left" w:pos="9356"/>
      </w:tabs>
      <w:jc w:val="center"/>
      <w:rPr>
        <w:rFonts w:ascii="Helvetica" w:hAnsi="Helvetica" w:cs="Times New Roman"/>
        <w:color w:val="7F7F7F" w:themeColor="text1" w:themeTint="80"/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A52A6" w14:textId="77777777" w:rsidR="00576B2D" w:rsidRPr="00A95E6C" w:rsidRDefault="00576B2D" w:rsidP="008A3622">
    <w:pPr>
      <w:pStyle w:val="Piedepgina"/>
      <w:tabs>
        <w:tab w:val="clear" w:pos="8504"/>
        <w:tab w:val="right" w:pos="6237"/>
      </w:tabs>
      <w:spacing w:before="0" w:after="0" w:line="260" w:lineRule="exact"/>
      <w:ind w:right="6377"/>
      <w:jc w:val="left"/>
      <w:rPr>
        <w:rFonts w:ascii="Helvetica" w:hAnsi="Helvetica" w:cs="Helvetica"/>
        <w:color w:val="BFBFBF" w:themeColor="background1" w:themeShade="BF"/>
        <w:sz w:val="20"/>
        <w:szCs w:val="20"/>
        <w:lang w:val="es-ES"/>
      </w:rPr>
    </w:pPr>
    <w:r>
      <w:rPr>
        <w:rFonts w:ascii="Helvetica" w:hAnsi="Helvetica"/>
        <w:color w:val="A6A6A6" w:themeColor="background1" w:themeShade="A6"/>
        <w:sz w:val="20"/>
        <w:szCs w:val="20"/>
        <w:lang w:val="es-ES"/>
      </w:rPr>
      <w:tab/>
    </w:r>
    <w:r>
      <w:rPr>
        <w:rFonts w:ascii="Helvetica" w:hAnsi="Helvetica"/>
        <w:color w:val="A6A6A6" w:themeColor="background1" w:themeShade="A6"/>
        <w:sz w:val="20"/>
        <w:szCs w:val="20"/>
        <w:lang w:val="es-ES"/>
      </w:rPr>
      <w:tab/>
    </w:r>
    <w:r w:rsidRPr="00A95E6C">
      <w:rPr>
        <w:rFonts w:ascii="Helvetica" w:hAnsi="Helvetica" w:cs="Helvetica"/>
        <w:color w:val="BFBFBF" w:themeColor="background1" w:themeShade="BF"/>
        <w:sz w:val="20"/>
        <w:szCs w:val="20"/>
        <w:lang w:val="es-ES"/>
      </w:rPr>
      <w:t xml:space="preserve">            Avenida de la Feria nº1</w:t>
    </w:r>
  </w:p>
  <w:p w14:paraId="0A217C21" w14:textId="77777777" w:rsidR="00576B2D" w:rsidRPr="00A95E6C" w:rsidRDefault="00576B2D" w:rsidP="008A3622">
    <w:pPr>
      <w:pStyle w:val="Piedepgina"/>
      <w:tabs>
        <w:tab w:val="clear" w:pos="8504"/>
        <w:tab w:val="right" w:pos="6237"/>
      </w:tabs>
      <w:spacing w:before="0" w:after="0" w:line="260" w:lineRule="exact"/>
      <w:ind w:right="-35"/>
      <w:rPr>
        <w:rFonts w:ascii="Helvetica" w:hAnsi="Helvetica" w:cs="Helvetica"/>
        <w:color w:val="BFBFBF" w:themeColor="background1" w:themeShade="BF"/>
        <w:sz w:val="20"/>
        <w:szCs w:val="20"/>
        <w:lang w:val="es-ES"/>
      </w:rPr>
    </w:pPr>
    <w:r w:rsidRPr="00A95E6C">
      <w:rPr>
        <w:rFonts w:ascii="Helvetica" w:hAnsi="Helvetica" w:cs="Helvetica"/>
        <w:color w:val="BFBFBF" w:themeColor="background1" w:themeShade="BF"/>
        <w:sz w:val="20"/>
        <w:szCs w:val="20"/>
        <w:lang w:val="es-ES"/>
      </w:rPr>
      <w:tab/>
      <w:t xml:space="preserve">            </w:t>
    </w:r>
    <w:r w:rsidRPr="00A95E6C">
      <w:rPr>
        <w:rFonts w:ascii="Helvetica" w:hAnsi="Helvetica" w:cs="Helvetica"/>
        <w:color w:val="BFBFBF" w:themeColor="background1" w:themeShade="BF"/>
        <w:sz w:val="20"/>
        <w:szCs w:val="20"/>
        <w:lang w:val="es-ES"/>
      </w:rPr>
      <w:tab/>
      <w:t>35012 Las Palmas de Gran Canaria</w:t>
    </w:r>
  </w:p>
  <w:p w14:paraId="41A3BEF4" w14:textId="77777777" w:rsidR="00576B2D" w:rsidRPr="0044410E" w:rsidRDefault="00576B2D" w:rsidP="008A3622">
    <w:pPr>
      <w:pStyle w:val="Piedepgina"/>
      <w:tabs>
        <w:tab w:val="clear" w:pos="8504"/>
        <w:tab w:val="right" w:pos="6237"/>
      </w:tabs>
      <w:spacing w:before="0" w:after="0" w:line="260" w:lineRule="exact"/>
      <w:ind w:right="-35"/>
      <w:jc w:val="left"/>
      <w:rPr>
        <w:rFonts w:ascii="Helvetica" w:hAnsi="Helvetica" w:cs="Helvetica"/>
        <w:color w:val="BFBFBF" w:themeColor="background1" w:themeShade="BF"/>
        <w:sz w:val="20"/>
        <w:szCs w:val="20"/>
        <w:lang w:val="en-US"/>
      </w:rPr>
    </w:pPr>
    <w:r w:rsidRPr="00A95E6C">
      <w:rPr>
        <w:rFonts w:ascii="Helvetica" w:hAnsi="Helvetica" w:cs="Helvetica"/>
        <w:color w:val="BFBFBF" w:themeColor="background1" w:themeShade="BF"/>
        <w:sz w:val="20"/>
        <w:szCs w:val="20"/>
        <w:lang w:val="es-ES"/>
      </w:rPr>
      <w:tab/>
      <w:t xml:space="preserve">                                                     </w:t>
    </w:r>
    <w:r w:rsidRPr="0044410E">
      <w:rPr>
        <w:rFonts w:ascii="Helvetica" w:hAnsi="Helvetica" w:cs="Helvetica"/>
        <w:color w:val="BFBFBF" w:themeColor="background1" w:themeShade="BF"/>
        <w:sz w:val="20"/>
        <w:szCs w:val="20"/>
        <w:lang w:val="en-US"/>
      </w:rPr>
      <w:t>Telf.: 928 399 713</w:t>
    </w:r>
  </w:p>
  <w:p w14:paraId="41E15CA0" w14:textId="77777777" w:rsidR="00576B2D" w:rsidRPr="00A95E6C" w:rsidRDefault="00576B2D" w:rsidP="008A3622">
    <w:pPr>
      <w:pStyle w:val="Piedepgina"/>
      <w:tabs>
        <w:tab w:val="clear" w:pos="8504"/>
        <w:tab w:val="right" w:pos="6237"/>
      </w:tabs>
      <w:spacing w:before="0" w:after="0" w:line="260" w:lineRule="exact"/>
      <w:ind w:right="-35"/>
      <w:jc w:val="left"/>
      <w:rPr>
        <w:rFonts w:ascii="Helvetica" w:hAnsi="Helvetica" w:cs="Helvetica"/>
        <w:color w:val="BFBFBF" w:themeColor="background1" w:themeShade="BF"/>
        <w:sz w:val="20"/>
        <w:szCs w:val="20"/>
        <w:lang w:val="en-US"/>
      </w:rPr>
    </w:pPr>
    <w:r w:rsidRPr="0044410E">
      <w:rPr>
        <w:rFonts w:ascii="Helvetica" w:hAnsi="Helvetica" w:cs="Helvetica"/>
        <w:color w:val="BFBFBF" w:themeColor="background1" w:themeShade="BF"/>
        <w:sz w:val="20"/>
        <w:szCs w:val="20"/>
        <w:lang w:val="en-US"/>
      </w:rPr>
      <w:tab/>
      <w:t xml:space="preserve">                                                                        </w:t>
    </w:r>
    <w:r w:rsidR="00E474BB">
      <w:fldChar w:fldCharType="begin"/>
    </w:r>
    <w:r w:rsidR="00E474BB" w:rsidRPr="00E474BB">
      <w:rPr>
        <w:lang w:val="en-US"/>
      </w:rPr>
      <w:instrText xml:space="preserve"> HYPERLINK "http://www.energiagrancanaria.com" </w:instrText>
    </w:r>
    <w:r w:rsidR="00E474BB">
      <w:fldChar w:fldCharType="separate"/>
    </w:r>
    <w:r w:rsidRPr="00A95E6C">
      <w:rPr>
        <w:rStyle w:val="Hipervnculo"/>
        <w:rFonts w:ascii="Helvetica" w:hAnsi="Helvetica" w:cs="Helvetica"/>
        <w:color w:val="BFBFBF" w:themeColor="background1" w:themeShade="BF"/>
        <w:sz w:val="20"/>
        <w:szCs w:val="20"/>
        <w:u w:val="none"/>
        <w:lang w:val="en-US"/>
      </w:rPr>
      <w:t>www.energiagrancanaria.com</w:t>
    </w:r>
    <w:r w:rsidR="00E474BB">
      <w:rPr>
        <w:rStyle w:val="Hipervnculo"/>
        <w:rFonts w:ascii="Helvetica" w:hAnsi="Helvetica" w:cs="Helvetica"/>
        <w:color w:val="BFBFBF" w:themeColor="background1" w:themeShade="BF"/>
        <w:sz w:val="20"/>
        <w:szCs w:val="20"/>
        <w:u w:val="none"/>
        <w:lang w:val="en-US"/>
      </w:rPr>
      <w:fldChar w:fldCharType="end"/>
    </w:r>
  </w:p>
  <w:p w14:paraId="7DAB32A0" w14:textId="77777777" w:rsidR="00576B2D" w:rsidRPr="00A95E6C" w:rsidRDefault="00576B2D" w:rsidP="008A3622">
    <w:pPr>
      <w:pStyle w:val="Piedepgina"/>
      <w:tabs>
        <w:tab w:val="clear" w:pos="8504"/>
        <w:tab w:val="right" w:pos="6237"/>
      </w:tabs>
      <w:spacing w:before="0" w:after="0" w:line="260" w:lineRule="exact"/>
      <w:ind w:right="-35"/>
      <w:jc w:val="left"/>
      <w:rPr>
        <w:rFonts w:ascii="Helvetica" w:hAnsi="Helvetica" w:cs="Helvetica"/>
        <w:color w:val="BFBFBF" w:themeColor="background1" w:themeShade="BF"/>
        <w:sz w:val="20"/>
        <w:szCs w:val="20"/>
        <w:lang w:val="en-US"/>
      </w:rPr>
    </w:pPr>
    <w:r w:rsidRPr="00A95E6C">
      <w:rPr>
        <w:rFonts w:ascii="Helvetica" w:hAnsi="Helvetica" w:cs="Helvetica"/>
        <w:color w:val="BFBFBF" w:themeColor="background1" w:themeShade="BF"/>
        <w:sz w:val="20"/>
        <w:szCs w:val="20"/>
        <w:lang w:val="en-US"/>
      </w:rPr>
      <w:tab/>
      <w:t xml:space="preserve">                                                    N.I.F. V76257757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96A6F" w14:textId="77777777" w:rsidR="00576B2D" w:rsidRDefault="00576B2D" w:rsidP="007D5085">
      <w:r>
        <w:separator/>
      </w:r>
    </w:p>
  </w:footnote>
  <w:footnote w:type="continuationSeparator" w:id="0">
    <w:p w14:paraId="7E4FD2C7" w14:textId="77777777" w:rsidR="00576B2D" w:rsidRDefault="00576B2D" w:rsidP="007D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E6AD" w14:textId="77777777" w:rsidR="00576B2D" w:rsidRDefault="00576B2D">
    <w:pPr>
      <w:pStyle w:val="Encabezado"/>
    </w:pPr>
  </w:p>
  <w:p w14:paraId="11BE2E8D" w14:textId="77777777" w:rsidR="00576B2D" w:rsidRDefault="00576B2D">
    <w:pPr>
      <w:pStyle w:val="Encabezado"/>
    </w:pPr>
  </w:p>
  <w:p w14:paraId="480C9770" w14:textId="77777777" w:rsidR="00576B2D" w:rsidRDefault="00576B2D">
    <w:pPr>
      <w:pStyle w:val="Encabezado"/>
    </w:pPr>
  </w:p>
  <w:p w14:paraId="261A70B7" w14:textId="77777777" w:rsidR="00576B2D" w:rsidRDefault="00576B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0B90" w14:textId="77777777" w:rsidR="00576B2D" w:rsidRPr="00CF1E68" w:rsidRDefault="00576B2D" w:rsidP="00563899">
    <w:pPr>
      <w:pStyle w:val="Encabezado"/>
      <w:jc w:val="center"/>
      <w:rPr>
        <w:rFonts w:ascii="Helvetica" w:hAnsi="Helvetica"/>
      </w:rPr>
    </w:pPr>
    <w:r w:rsidRPr="00CF1E68">
      <w:rPr>
        <w:rFonts w:ascii="Helvetica" w:hAnsi="Helvetica"/>
        <w:noProof/>
        <w:lang w:val="es-ES"/>
      </w:rPr>
      <w:drawing>
        <wp:inline distT="0" distB="0" distL="0" distR="0" wp14:anchorId="1603AF56" wp14:editId="266A28AC">
          <wp:extent cx="4965192" cy="94183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_2_LOGO CABILDO-ENERG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192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50C3E" w14:textId="77777777" w:rsidR="00576B2D" w:rsidRPr="003D3571" w:rsidRDefault="00576B2D">
    <w:pPr>
      <w:pStyle w:val="Encabezado"/>
      <w:rPr>
        <w:rFonts w:ascii="Helvetica" w:hAnsi="Helvetica"/>
        <w:sz w:val="20"/>
        <w:szCs w:val="20"/>
      </w:rPr>
    </w:pPr>
  </w:p>
  <w:p w14:paraId="2C5388C2" w14:textId="77777777" w:rsidR="00576B2D" w:rsidRPr="003D3571" w:rsidRDefault="00576B2D">
    <w:pPr>
      <w:pStyle w:val="Encabezado"/>
      <w:rPr>
        <w:rFonts w:ascii="Helvetica" w:hAnsi="Helvetica"/>
        <w:sz w:val="20"/>
        <w:szCs w:val="20"/>
      </w:rPr>
    </w:pPr>
    <w:r w:rsidRPr="003D3571">
      <w:rPr>
        <w:rFonts w:ascii="Helvetica" w:hAnsi="Helvetica"/>
        <w:noProof/>
        <w:sz w:val="20"/>
        <w:szCs w:val="20"/>
        <w:lang w:val="es-ES"/>
      </w:rPr>
      <w:drawing>
        <wp:inline distT="0" distB="0" distL="0" distR="0" wp14:anchorId="51A70B53" wp14:editId="106A5BE0">
          <wp:extent cx="2289773" cy="1076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BILDO-ENERG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773" cy="10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733"/>
    <w:multiLevelType w:val="hybridMultilevel"/>
    <w:tmpl w:val="C11E4F26"/>
    <w:lvl w:ilvl="0" w:tplc="0E08A6DC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15E2"/>
    <w:multiLevelType w:val="hybridMultilevel"/>
    <w:tmpl w:val="749E3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557746"/>
    <w:multiLevelType w:val="hybridMultilevel"/>
    <w:tmpl w:val="1410F8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1F37"/>
    <w:multiLevelType w:val="hybridMultilevel"/>
    <w:tmpl w:val="62E8C9EE"/>
    <w:lvl w:ilvl="0" w:tplc="B248EDDA">
      <w:start w:val="3"/>
      <w:numFmt w:val="bullet"/>
      <w:lvlText w:val="-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B63E0"/>
    <w:multiLevelType w:val="hybridMultilevel"/>
    <w:tmpl w:val="8DBAA6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03370"/>
    <w:multiLevelType w:val="hybridMultilevel"/>
    <w:tmpl w:val="FEA46C0C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779046B"/>
    <w:multiLevelType w:val="hybridMultilevel"/>
    <w:tmpl w:val="19120AC0"/>
    <w:lvl w:ilvl="0" w:tplc="DB06E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B64BB3"/>
    <w:multiLevelType w:val="hybridMultilevel"/>
    <w:tmpl w:val="7764BB4C"/>
    <w:lvl w:ilvl="0" w:tplc="EB04B17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2D35"/>
    <w:multiLevelType w:val="hybridMultilevel"/>
    <w:tmpl w:val="0E24E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C455F7"/>
    <w:multiLevelType w:val="hybridMultilevel"/>
    <w:tmpl w:val="E5881358"/>
    <w:lvl w:ilvl="0" w:tplc="80EA1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166A62"/>
    <w:multiLevelType w:val="hybridMultilevel"/>
    <w:tmpl w:val="92426D90"/>
    <w:lvl w:ilvl="0" w:tplc="1A881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CF46FF"/>
    <w:multiLevelType w:val="hybridMultilevel"/>
    <w:tmpl w:val="3F1810A8"/>
    <w:lvl w:ilvl="0" w:tplc="8AD22BD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54D5B"/>
    <w:multiLevelType w:val="hybridMultilevel"/>
    <w:tmpl w:val="011E3A9C"/>
    <w:lvl w:ilvl="0" w:tplc="5CF45E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F24D4"/>
    <w:multiLevelType w:val="hybridMultilevel"/>
    <w:tmpl w:val="BFFCBB28"/>
    <w:lvl w:ilvl="0" w:tplc="54688A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76952"/>
    <w:multiLevelType w:val="hybridMultilevel"/>
    <w:tmpl w:val="BF803062"/>
    <w:lvl w:ilvl="0" w:tplc="8B4ED7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45A2A"/>
    <w:multiLevelType w:val="hybridMultilevel"/>
    <w:tmpl w:val="BE88E6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93CA1"/>
    <w:multiLevelType w:val="hybridMultilevel"/>
    <w:tmpl w:val="56D8FE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B62"/>
    <w:multiLevelType w:val="hybridMultilevel"/>
    <w:tmpl w:val="699C0B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0"/>
  </w:num>
  <w:num w:numId="5">
    <w:abstractNumId w:val="17"/>
  </w:num>
  <w:num w:numId="6">
    <w:abstractNumId w:val="1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1"/>
  </w:num>
  <w:num w:numId="15">
    <w:abstractNumId w:val="13"/>
  </w:num>
  <w:num w:numId="16">
    <w:abstractNumId w:val="12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8pThvZY9hbv27yW0fu/2XN/M48Aq7kC+w47GWP5eoTcB10Ft+d9Y+RSa3ege+8U0qzWFFk8NQYoIAecstC1m/w==" w:salt="dSINTzNC61qGn1eKp1uz0Q==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33"/>
    <w:rsid w:val="000021AF"/>
    <w:rsid w:val="00002352"/>
    <w:rsid w:val="0002203B"/>
    <w:rsid w:val="00023E43"/>
    <w:rsid w:val="00035B72"/>
    <w:rsid w:val="00042817"/>
    <w:rsid w:val="00043A26"/>
    <w:rsid w:val="0004549F"/>
    <w:rsid w:val="0006157F"/>
    <w:rsid w:val="000730F8"/>
    <w:rsid w:val="00073C1D"/>
    <w:rsid w:val="00075F04"/>
    <w:rsid w:val="00083EFF"/>
    <w:rsid w:val="00083F79"/>
    <w:rsid w:val="00084A39"/>
    <w:rsid w:val="000967AD"/>
    <w:rsid w:val="000A0718"/>
    <w:rsid w:val="000A2DED"/>
    <w:rsid w:val="000B17B4"/>
    <w:rsid w:val="000C3357"/>
    <w:rsid w:val="000C377A"/>
    <w:rsid w:val="000C5337"/>
    <w:rsid w:val="000D5110"/>
    <w:rsid w:val="000F39CA"/>
    <w:rsid w:val="000F4178"/>
    <w:rsid w:val="00103653"/>
    <w:rsid w:val="00105F56"/>
    <w:rsid w:val="00115600"/>
    <w:rsid w:val="001177B3"/>
    <w:rsid w:val="001264B8"/>
    <w:rsid w:val="00142625"/>
    <w:rsid w:val="00156D07"/>
    <w:rsid w:val="001721F5"/>
    <w:rsid w:val="00174F35"/>
    <w:rsid w:val="0017608A"/>
    <w:rsid w:val="0018062E"/>
    <w:rsid w:val="00182410"/>
    <w:rsid w:val="0018604E"/>
    <w:rsid w:val="001A3E08"/>
    <w:rsid w:val="001A6054"/>
    <w:rsid w:val="001C1854"/>
    <w:rsid w:val="001C363F"/>
    <w:rsid w:val="001C4483"/>
    <w:rsid w:val="001D3F66"/>
    <w:rsid w:val="00204382"/>
    <w:rsid w:val="00212395"/>
    <w:rsid w:val="00216659"/>
    <w:rsid w:val="0022410F"/>
    <w:rsid w:val="00227E95"/>
    <w:rsid w:val="00236AD9"/>
    <w:rsid w:val="002435BE"/>
    <w:rsid w:val="00252636"/>
    <w:rsid w:val="00255C36"/>
    <w:rsid w:val="00263054"/>
    <w:rsid w:val="00267714"/>
    <w:rsid w:val="00272743"/>
    <w:rsid w:val="00276E3D"/>
    <w:rsid w:val="002D144A"/>
    <w:rsid w:val="002D24C3"/>
    <w:rsid w:val="002D5058"/>
    <w:rsid w:val="002D63A4"/>
    <w:rsid w:val="002E4C88"/>
    <w:rsid w:val="002E64A4"/>
    <w:rsid w:val="002F244A"/>
    <w:rsid w:val="002F79CD"/>
    <w:rsid w:val="00322AB3"/>
    <w:rsid w:val="00332F86"/>
    <w:rsid w:val="0035492E"/>
    <w:rsid w:val="00360BDD"/>
    <w:rsid w:val="00362675"/>
    <w:rsid w:val="003643DB"/>
    <w:rsid w:val="003721EB"/>
    <w:rsid w:val="00385AAA"/>
    <w:rsid w:val="00387EF6"/>
    <w:rsid w:val="0039241F"/>
    <w:rsid w:val="00392D7A"/>
    <w:rsid w:val="003A1AE3"/>
    <w:rsid w:val="003A6AE1"/>
    <w:rsid w:val="003C45B6"/>
    <w:rsid w:val="003D32FC"/>
    <w:rsid w:val="003D3571"/>
    <w:rsid w:val="003D5790"/>
    <w:rsid w:val="003D7592"/>
    <w:rsid w:val="003E555B"/>
    <w:rsid w:val="003F2667"/>
    <w:rsid w:val="003F350D"/>
    <w:rsid w:val="00402C66"/>
    <w:rsid w:val="00405472"/>
    <w:rsid w:val="00407BBB"/>
    <w:rsid w:val="00407D94"/>
    <w:rsid w:val="00421E03"/>
    <w:rsid w:val="00437218"/>
    <w:rsid w:val="0044410E"/>
    <w:rsid w:val="0046464F"/>
    <w:rsid w:val="0046769C"/>
    <w:rsid w:val="004723A6"/>
    <w:rsid w:val="004744FF"/>
    <w:rsid w:val="00483118"/>
    <w:rsid w:val="00483BCB"/>
    <w:rsid w:val="004873CC"/>
    <w:rsid w:val="0049798F"/>
    <w:rsid w:val="004A5EBB"/>
    <w:rsid w:val="004D1FB3"/>
    <w:rsid w:val="004D432C"/>
    <w:rsid w:val="004E7B72"/>
    <w:rsid w:val="00502EF8"/>
    <w:rsid w:val="00507599"/>
    <w:rsid w:val="00521A7C"/>
    <w:rsid w:val="00527AC8"/>
    <w:rsid w:val="00536A5F"/>
    <w:rsid w:val="00540429"/>
    <w:rsid w:val="00543C45"/>
    <w:rsid w:val="00552139"/>
    <w:rsid w:val="005523C2"/>
    <w:rsid w:val="005554F1"/>
    <w:rsid w:val="00560C8C"/>
    <w:rsid w:val="00563899"/>
    <w:rsid w:val="005731BF"/>
    <w:rsid w:val="005738EA"/>
    <w:rsid w:val="00575136"/>
    <w:rsid w:val="00576330"/>
    <w:rsid w:val="00576B2D"/>
    <w:rsid w:val="00583EE8"/>
    <w:rsid w:val="005868FA"/>
    <w:rsid w:val="00591716"/>
    <w:rsid w:val="0059288A"/>
    <w:rsid w:val="005A5C0B"/>
    <w:rsid w:val="005B6972"/>
    <w:rsid w:val="005B6BA1"/>
    <w:rsid w:val="005C168D"/>
    <w:rsid w:val="005C6E7D"/>
    <w:rsid w:val="005C7220"/>
    <w:rsid w:val="005D4E43"/>
    <w:rsid w:val="005E57EC"/>
    <w:rsid w:val="005E5F39"/>
    <w:rsid w:val="005E6BC4"/>
    <w:rsid w:val="006058F5"/>
    <w:rsid w:val="00613D6F"/>
    <w:rsid w:val="006179F8"/>
    <w:rsid w:val="00625694"/>
    <w:rsid w:val="0063329A"/>
    <w:rsid w:val="006339C1"/>
    <w:rsid w:val="006345F3"/>
    <w:rsid w:val="00634862"/>
    <w:rsid w:val="006424D2"/>
    <w:rsid w:val="00657E67"/>
    <w:rsid w:val="006648DE"/>
    <w:rsid w:val="00667520"/>
    <w:rsid w:val="00671F26"/>
    <w:rsid w:val="0067375C"/>
    <w:rsid w:val="00676C87"/>
    <w:rsid w:val="00680D60"/>
    <w:rsid w:val="00693F59"/>
    <w:rsid w:val="006C06A4"/>
    <w:rsid w:val="006C5825"/>
    <w:rsid w:val="006D1AE4"/>
    <w:rsid w:val="006D50E5"/>
    <w:rsid w:val="006D5864"/>
    <w:rsid w:val="006E19BA"/>
    <w:rsid w:val="006E5F33"/>
    <w:rsid w:val="00700D0F"/>
    <w:rsid w:val="00705D7C"/>
    <w:rsid w:val="00725803"/>
    <w:rsid w:val="00730185"/>
    <w:rsid w:val="00753775"/>
    <w:rsid w:val="00754394"/>
    <w:rsid w:val="00762638"/>
    <w:rsid w:val="00770F60"/>
    <w:rsid w:val="0078446B"/>
    <w:rsid w:val="00794405"/>
    <w:rsid w:val="007A5680"/>
    <w:rsid w:val="007A5D74"/>
    <w:rsid w:val="007B3C52"/>
    <w:rsid w:val="007B6338"/>
    <w:rsid w:val="007C0023"/>
    <w:rsid w:val="007D5085"/>
    <w:rsid w:val="007E36A0"/>
    <w:rsid w:val="007F14B1"/>
    <w:rsid w:val="007F7D39"/>
    <w:rsid w:val="00800D46"/>
    <w:rsid w:val="0082405D"/>
    <w:rsid w:val="00825FFC"/>
    <w:rsid w:val="008574A9"/>
    <w:rsid w:val="00866DDB"/>
    <w:rsid w:val="00867A5A"/>
    <w:rsid w:val="008836EA"/>
    <w:rsid w:val="00884239"/>
    <w:rsid w:val="00884B20"/>
    <w:rsid w:val="008A3622"/>
    <w:rsid w:val="008C398F"/>
    <w:rsid w:val="008C7773"/>
    <w:rsid w:val="008D66A9"/>
    <w:rsid w:val="008D6889"/>
    <w:rsid w:val="008E11EF"/>
    <w:rsid w:val="008E1EB5"/>
    <w:rsid w:val="008E4503"/>
    <w:rsid w:val="008E7573"/>
    <w:rsid w:val="008F5A6F"/>
    <w:rsid w:val="008F6CDE"/>
    <w:rsid w:val="009118B5"/>
    <w:rsid w:val="009165B4"/>
    <w:rsid w:val="00921BA2"/>
    <w:rsid w:val="00924D3A"/>
    <w:rsid w:val="00925D46"/>
    <w:rsid w:val="009341B4"/>
    <w:rsid w:val="00945D13"/>
    <w:rsid w:val="0096478B"/>
    <w:rsid w:val="00966802"/>
    <w:rsid w:val="009701D2"/>
    <w:rsid w:val="0098297F"/>
    <w:rsid w:val="00982D26"/>
    <w:rsid w:val="00984D3A"/>
    <w:rsid w:val="009918E4"/>
    <w:rsid w:val="009A13D6"/>
    <w:rsid w:val="009A4C4B"/>
    <w:rsid w:val="009A68D2"/>
    <w:rsid w:val="009A7AE5"/>
    <w:rsid w:val="009D71E2"/>
    <w:rsid w:val="009E0ABF"/>
    <w:rsid w:val="009E6E30"/>
    <w:rsid w:val="009F1975"/>
    <w:rsid w:val="009F26E1"/>
    <w:rsid w:val="00A10833"/>
    <w:rsid w:val="00A15B11"/>
    <w:rsid w:val="00A17C2C"/>
    <w:rsid w:val="00A2223C"/>
    <w:rsid w:val="00A25E6B"/>
    <w:rsid w:val="00A2609D"/>
    <w:rsid w:val="00A45C18"/>
    <w:rsid w:val="00A62054"/>
    <w:rsid w:val="00A62F93"/>
    <w:rsid w:val="00A644A3"/>
    <w:rsid w:val="00A76CFA"/>
    <w:rsid w:val="00A95E6C"/>
    <w:rsid w:val="00AA4061"/>
    <w:rsid w:val="00AC6879"/>
    <w:rsid w:val="00AF64D0"/>
    <w:rsid w:val="00AF6F26"/>
    <w:rsid w:val="00B00EB0"/>
    <w:rsid w:val="00B06A27"/>
    <w:rsid w:val="00B14C80"/>
    <w:rsid w:val="00B31C09"/>
    <w:rsid w:val="00B461A9"/>
    <w:rsid w:val="00B56FDF"/>
    <w:rsid w:val="00B60EEB"/>
    <w:rsid w:val="00B71D58"/>
    <w:rsid w:val="00B77FD1"/>
    <w:rsid w:val="00B87ED0"/>
    <w:rsid w:val="00B944DB"/>
    <w:rsid w:val="00BD1920"/>
    <w:rsid w:val="00C108C5"/>
    <w:rsid w:val="00C227C2"/>
    <w:rsid w:val="00C55DA5"/>
    <w:rsid w:val="00C65823"/>
    <w:rsid w:val="00C67A1A"/>
    <w:rsid w:val="00C748B8"/>
    <w:rsid w:val="00C75C86"/>
    <w:rsid w:val="00C8718D"/>
    <w:rsid w:val="00C92BC7"/>
    <w:rsid w:val="00C931B9"/>
    <w:rsid w:val="00C95648"/>
    <w:rsid w:val="00CA2D7B"/>
    <w:rsid w:val="00CA3939"/>
    <w:rsid w:val="00CB1072"/>
    <w:rsid w:val="00CC06BC"/>
    <w:rsid w:val="00CC1924"/>
    <w:rsid w:val="00CC3320"/>
    <w:rsid w:val="00CD3B33"/>
    <w:rsid w:val="00CD4D06"/>
    <w:rsid w:val="00CE601A"/>
    <w:rsid w:val="00CF1E68"/>
    <w:rsid w:val="00CF2DE9"/>
    <w:rsid w:val="00CF3367"/>
    <w:rsid w:val="00D05444"/>
    <w:rsid w:val="00D1077B"/>
    <w:rsid w:val="00D22D90"/>
    <w:rsid w:val="00D25AAB"/>
    <w:rsid w:val="00D2722E"/>
    <w:rsid w:val="00D40E03"/>
    <w:rsid w:val="00D52FDB"/>
    <w:rsid w:val="00D7192C"/>
    <w:rsid w:val="00D72DD9"/>
    <w:rsid w:val="00D946DA"/>
    <w:rsid w:val="00DA3A02"/>
    <w:rsid w:val="00DC2326"/>
    <w:rsid w:val="00DE0187"/>
    <w:rsid w:val="00DF6100"/>
    <w:rsid w:val="00E02226"/>
    <w:rsid w:val="00E03727"/>
    <w:rsid w:val="00E2717D"/>
    <w:rsid w:val="00E30CFD"/>
    <w:rsid w:val="00E3691D"/>
    <w:rsid w:val="00E474BB"/>
    <w:rsid w:val="00E6628C"/>
    <w:rsid w:val="00E75B0E"/>
    <w:rsid w:val="00E90EA2"/>
    <w:rsid w:val="00E92E8B"/>
    <w:rsid w:val="00EA1976"/>
    <w:rsid w:val="00EA353D"/>
    <w:rsid w:val="00EB0678"/>
    <w:rsid w:val="00EC50E1"/>
    <w:rsid w:val="00EC6081"/>
    <w:rsid w:val="00EC677C"/>
    <w:rsid w:val="00ED1C88"/>
    <w:rsid w:val="00ED56DB"/>
    <w:rsid w:val="00ED73CF"/>
    <w:rsid w:val="00EE2973"/>
    <w:rsid w:val="00EE4227"/>
    <w:rsid w:val="00EE5917"/>
    <w:rsid w:val="00EE5A4E"/>
    <w:rsid w:val="00EF483E"/>
    <w:rsid w:val="00F041F0"/>
    <w:rsid w:val="00F131BD"/>
    <w:rsid w:val="00F25F4E"/>
    <w:rsid w:val="00F32B58"/>
    <w:rsid w:val="00F345D1"/>
    <w:rsid w:val="00F530F7"/>
    <w:rsid w:val="00F66A7B"/>
    <w:rsid w:val="00F72477"/>
    <w:rsid w:val="00F74DEE"/>
    <w:rsid w:val="00F752CD"/>
    <w:rsid w:val="00F811F3"/>
    <w:rsid w:val="00F90819"/>
    <w:rsid w:val="00F93469"/>
    <w:rsid w:val="00F944DC"/>
    <w:rsid w:val="00F95C58"/>
    <w:rsid w:val="00F95F09"/>
    <w:rsid w:val="00FB3BD3"/>
    <w:rsid w:val="00FB3F6D"/>
    <w:rsid w:val="00FD4C1C"/>
    <w:rsid w:val="00FE52BB"/>
    <w:rsid w:val="00FE7A0D"/>
    <w:rsid w:val="00FF39D7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16E9179"/>
  <w14:defaultImageDpi w14:val="300"/>
  <w15:docId w15:val="{2E274866-63C9-42F5-96A2-59708CC4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50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0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D50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5085"/>
  </w:style>
  <w:style w:type="paragraph" w:styleId="Piedepgina">
    <w:name w:val="footer"/>
    <w:basedOn w:val="Normal"/>
    <w:link w:val="PiedepginaCar"/>
    <w:uiPriority w:val="99"/>
    <w:unhideWhenUsed/>
    <w:rsid w:val="007D5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085"/>
  </w:style>
  <w:style w:type="character" w:styleId="Hipervnculo">
    <w:name w:val="Hyperlink"/>
    <w:basedOn w:val="Fuentedeprrafopredeter"/>
    <w:uiPriority w:val="99"/>
    <w:unhideWhenUsed/>
    <w:rsid w:val="00B06A2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basedOn w:val="Fuentedeprrafopredeter"/>
    <w:uiPriority w:val="99"/>
    <w:rsid w:val="005C168D"/>
    <w:rPr>
      <w:rFonts w:ascii="Arial" w:hAnsi="Arial" w:cs="Arial"/>
      <w:sz w:val="18"/>
      <w:szCs w:val="18"/>
    </w:rPr>
  </w:style>
  <w:style w:type="paragraph" w:customStyle="1" w:styleId="Default">
    <w:name w:val="Default"/>
    <w:rsid w:val="000A2DE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3622"/>
    <w:rPr>
      <w:color w:val="808080"/>
      <w:shd w:val="clear" w:color="auto" w:fill="E6E6E6"/>
    </w:rPr>
  </w:style>
  <w:style w:type="character" w:styleId="nfasis">
    <w:name w:val="Emphasis"/>
    <w:basedOn w:val="Fuentedeprrafopredeter"/>
    <w:uiPriority w:val="20"/>
    <w:qFormat/>
    <w:rsid w:val="00A1083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A10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833"/>
    <w:pPr>
      <w:spacing w:before="0" w:after="0"/>
      <w:jc w:val="left"/>
    </w:pPr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0833"/>
    <w:rPr>
      <w:rFonts w:ascii="Calibri" w:eastAsia="Calibri" w:hAnsi="Calibri" w:cs="Times New Roman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34"/>
    <w:qFormat/>
    <w:rsid w:val="000F39CA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081"/>
    <w:pPr>
      <w:spacing w:before="120" w:after="120"/>
      <w:jc w:val="both"/>
    </w:pPr>
    <w:rPr>
      <w:rFonts w:asciiTheme="minorHAnsi" w:eastAsiaTheme="minorEastAsia" w:hAnsiTheme="minorHAnsi" w:cstheme="minorBidi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081"/>
    <w:rPr>
      <w:rFonts w:ascii="Calibri" w:eastAsia="Calibri" w:hAnsi="Calibri" w:cs="Times New Roman"/>
      <w:b/>
      <w:bCs/>
      <w:sz w:val="20"/>
      <w:szCs w:val="20"/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D5790"/>
    <w:pPr>
      <w:spacing w:before="0" w:after="0"/>
      <w:jc w:val="left"/>
    </w:pPr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uarez\Documents\Plantillas%20personalizadas%20de%20Office\Plantilla%20CIEGC%20nueva%201%20pa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0CAE-7C31-4F5E-A258-3D3E483B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CIEGC nueva 1 pag</Template>
  <TotalTime>4</TotalTime>
  <Pages>3</Pages>
  <Words>588</Words>
  <Characters>3235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csuarez</dc:creator>
  <cp:keywords/>
  <dc:description/>
  <cp:lastModifiedBy>juridico</cp:lastModifiedBy>
  <cp:revision>2</cp:revision>
  <cp:lastPrinted>2017-08-04T07:39:00Z</cp:lastPrinted>
  <dcterms:created xsi:type="dcterms:W3CDTF">2020-06-05T10:56:00Z</dcterms:created>
  <dcterms:modified xsi:type="dcterms:W3CDTF">2020-06-05T10:56:00Z</dcterms:modified>
</cp:coreProperties>
</file>